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AC68" w14:textId="27C3476F" w:rsidR="00951EB3" w:rsidRPr="00951EB3" w:rsidRDefault="0046344E" w:rsidP="002F1BDF">
      <w:pPr>
        <w:pStyle w:val="Organisations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1008A" wp14:editId="6D4D7AE1">
                <wp:simplePos x="0" y="0"/>
                <wp:positionH relativeFrom="column">
                  <wp:posOffset>5365115</wp:posOffset>
                </wp:positionH>
                <wp:positionV relativeFrom="page">
                  <wp:posOffset>647700</wp:posOffset>
                </wp:positionV>
                <wp:extent cx="1143000" cy="1028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6AE1E" w14:textId="559AFC2A" w:rsidR="001F4FAA" w:rsidRPr="001F4FAA" w:rsidRDefault="001F4FAA" w:rsidP="001F4F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4FAA">
                              <w:rPr>
                                <w:sz w:val="24"/>
                              </w:rPr>
                              <w:t xml:space="preserve">Place your </w:t>
                            </w:r>
                            <w:r w:rsidR="009B79D4">
                              <w:rPr>
                                <w:sz w:val="24"/>
                              </w:rPr>
                              <w:t xml:space="preserve">organisation’s </w:t>
                            </w:r>
                            <w:r w:rsidRPr="001F4FAA">
                              <w:rPr>
                                <w:sz w:val="24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008A" id="Rectangle 3" o:spid="_x0000_s1026" style="position:absolute;margin-left:422.45pt;margin-top:51pt;width:90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" fillcolor="#cfcdcd [2894]" stroked="f" strokeweight="1pt">
                <v:textbox>
                  <w:txbxContent>
                    <w:p w14:paraId="1C76AE1E" w14:textId="559AFC2A" w:rsidR="001F4FAA" w:rsidRPr="001F4FAA" w:rsidRDefault="001F4FAA" w:rsidP="001F4FAA">
                      <w:pPr>
                        <w:jc w:val="center"/>
                        <w:rPr>
                          <w:sz w:val="24"/>
                        </w:rPr>
                      </w:pPr>
                      <w:r w:rsidRPr="001F4FAA">
                        <w:rPr>
                          <w:sz w:val="24"/>
                        </w:rPr>
                        <w:t xml:space="preserve">Place your </w:t>
                      </w:r>
                      <w:r w:rsidR="009B79D4">
                        <w:rPr>
                          <w:sz w:val="24"/>
                        </w:rPr>
                        <w:t xml:space="preserve">organisation’s </w:t>
                      </w:r>
                      <w:r w:rsidRPr="001F4FAA">
                        <w:rPr>
                          <w:sz w:val="24"/>
                        </w:rPr>
                        <w:t>logo here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51EB3" w:rsidRPr="00951EB3">
        <w:fldChar w:fldCharType="begin">
          <w:ffData>
            <w:name w:val="Text10"/>
            <w:enabled/>
            <w:calcOnExit w:val="0"/>
            <w:textInput>
              <w:default w:val="Place your organisation's name here"/>
            </w:textInput>
          </w:ffData>
        </w:fldChar>
      </w:r>
      <w:bookmarkStart w:id="0" w:name="Text10"/>
      <w:r w:rsidR="00951EB3" w:rsidRPr="00951EB3">
        <w:instrText xml:space="preserve"> FORMTEXT </w:instrText>
      </w:r>
      <w:r w:rsidR="00951EB3" w:rsidRPr="00951EB3">
        <w:fldChar w:fldCharType="separate"/>
      </w:r>
      <w:r w:rsidR="00951EB3" w:rsidRPr="00951EB3">
        <w:rPr>
          <w:noProof/>
        </w:rPr>
        <w:t>Place your organisation's name here</w:t>
      </w:r>
      <w:r w:rsidR="00951EB3" w:rsidRPr="00951EB3">
        <w:fldChar w:fldCharType="end"/>
      </w:r>
      <w:bookmarkEnd w:id="0"/>
    </w:p>
    <w:p w14:paraId="007058E7" w14:textId="77777777" w:rsidR="00AC6009" w:rsidRPr="00AC6009" w:rsidRDefault="00AC6009" w:rsidP="002F1BDF">
      <w:pPr>
        <w:pStyle w:val="Heading1"/>
        <w:spacing w:line="240" w:lineRule="auto"/>
      </w:pPr>
      <w:r w:rsidRPr="00AC6009">
        <w:t xml:space="preserve">Complaints and </w:t>
      </w:r>
      <w:r w:rsidRPr="00AC6009">
        <w:br/>
        <w:t>allegations record form template</w:t>
      </w:r>
    </w:p>
    <w:p w14:paraId="00BE850C" w14:textId="2B0A3AC6" w:rsidR="00AC6009" w:rsidRPr="00F61A9C" w:rsidRDefault="00AC6009" w:rsidP="00AC6009">
      <w:pPr>
        <w:pStyle w:val="Introparagraph"/>
        <w:rPr>
          <w:rFonts w:cs="Arial"/>
          <w:lang w:val="en-GB"/>
        </w:rPr>
      </w:pPr>
      <w:r w:rsidRPr="00F61A9C">
        <w:rPr>
          <w:rFonts w:cs="Arial"/>
          <w:lang w:val="en-GB"/>
        </w:rPr>
        <w:t>Use this template or adapt it to record complaints or allegations in your organisation.</w:t>
      </w:r>
    </w:p>
    <w:p w14:paraId="2802BDF4" w14:textId="77777777" w:rsidR="00AC6009" w:rsidRPr="00AC6009" w:rsidRDefault="00AC6009" w:rsidP="00AC6009">
      <w:pPr>
        <w:pStyle w:val="BodyText"/>
        <w:rPr>
          <w:lang w:val="en-GB"/>
        </w:rPr>
      </w:pPr>
      <w:r w:rsidRPr="00AC6009">
        <w:rPr>
          <w:lang w:val="en-GB"/>
        </w:rPr>
        <w:t>Include what is relevant to your organisation and add any other details if necessary.</w:t>
      </w:r>
    </w:p>
    <w:p w14:paraId="61C2760B" w14:textId="2444DF06" w:rsidR="004C0AB5" w:rsidRDefault="00AC6009" w:rsidP="00AC6009">
      <w:pPr>
        <w:pStyle w:val="BodyText"/>
        <w:rPr>
          <w:lang w:val="en-GB"/>
        </w:rPr>
      </w:pPr>
      <w:r w:rsidRPr="00AC6009">
        <w:rPr>
          <w:lang w:val="en-GB"/>
        </w:rPr>
        <w:t>This form should be used to record a suspicion, allegation or disclosure of child abuse, or a complaint of unacceptable behaviour.</w:t>
      </w:r>
    </w:p>
    <w:p w14:paraId="012CBCBB" w14:textId="77777777" w:rsidR="004C0AB5" w:rsidRPr="00AC6009" w:rsidRDefault="004C0AB5" w:rsidP="00AC6009">
      <w:pPr>
        <w:pStyle w:val="BodyText"/>
        <w:rPr>
          <w:lang w:val="en-GB"/>
        </w:rPr>
      </w:pPr>
    </w:p>
    <w:tbl>
      <w:tblPr>
        <w:tblW w:w="0" w:type="auto"/>
        <w:tblBorders>
          <w:top w:val="single" w:sz="4" w:space="0" w:color="0B3F47"/>
          <w:bottom w:val="single" w:sz="4" w:space="0" w:color="0B3F47"/>
          <w:insideH w:val="single" w:sz="4" w:space="0" w:color="0B3F4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69"/>
      </w:tblGrid>
      <w:tr w:rsidR="004C0AB5" w:rsidRPr="000011E7" w14:paraId="0BFF5677" w14:textId="77777777" w:rsidTr="004C0AB5">
        <w:tc>
          <w:tcPr>
            <w:tcW w:w="3119" w:type="dxa"/>
            <w:shd w:val="clear" w:color="auto" w:fill="2E808E"/>
          </w:tcPr>
          <w:p w14:paraId="3D92BF5A" w14:textId="1B1B8844" w:rsidR="004C0AB5" w:rsidRPr="004C0AB5" w:rsidRDefault="004C0AB5" w:rsidP="004C0AB5">
            <w:pPr>
              <w:pStyle w:val="TableHeading-Centered"/>
              <w:rPr>
                <w:lang w:val="en-GB"/>
              </w:rPr>
            </w:pPr>
            <w:r w:rsidRPr="004C0AB5">
              <w:rPr>
                <w:lang w:val="en-GB"/>
              </w:rPr>
              <w:t>Your name and position</w:t>
            </w:r>
          </w:p>
        </w:tc>
        <w:tc>
          <w:tcPr>
            <w:tcW w:w="7069" w:type="dxa"/>
            <w:shd w:val="clear" w:color="auto" w:fill="EBEBEB"/>
          </w:tcPr>
          <w:p w14:paraId="41C3B4E4" w14:textId="77777777" w:rsidR="004C0AB5" w:rsidRPr="00BB1FC8" w:rsidRDefault="004C0AB5" w:rsidP="00A55312">
            <w:pPr>
              <w:pStyle w:val="TableBody-Centered"/>
            </w:pPr>
            <w:r w:rsidRPr="00BB1F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FC8">
              <w:instrText xml:space="preserve"> FORMTEXT </w:instrText>
            </w:r>
            <w:r w:rsidRPr="00BB1FC8">
              <w:fldChar w:fldCharType="separate"/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fldChar w:fldCharType="end"/>
            </w:r>
          </w:p>
        </w:tc>
      </w:tr>
      <w:tr w:rsidR="004C0AB5" w:rsidRPr="000011E7" w14:paraId="4370BDAB" w14:textId="77777777" w:rsidTr="004C0AB5">
        <w:tc>
          <w:tcPr>
            <w:tcW w:w="3119" w:type="dxa"/>
            <w:shd w:val="clear" w:color="auto" w:fill="2E808E"/>
          </w:tcPr>
          <w:p w14:paraId="5DA4B938" w14:textId="04FFA435" w:rsidR="004C0AB5" w:rsidRPr="004C0AB5" w:rsidRDefault="004C0AB5" w:rsidP="004C0AB5">
            <w:pPr>
              <w:pStyle w:val="TableHeading-Centered"/>
              <w:rPr>
                <w:lang w:val="en-GB"/>
              </w:rPr>
            </w:pPr>
            <w:r w:rsidRPr="004C0AB5">
              <w:rPr>
                <w:lang w:val="en-GB"/>
              </w:rPr>
              <w:t>Name of the child or young person involved</w:t>
            </w:r>
          </w:p>
        </w:tc>
        <w:tc>
          <w:tcPr>
            <w:tcW w:w="7069" w:type="dxa"/>
            <w:shd w:val="clear" w:color="auto" w:fill="EBEBEB"/>
          </w:tcPr>
          <w:p w14:paraId="136276B5" w14:textId="77777777" w:rsidR="004C0AB5" w:rsidRPr="00BB1FC8" w:rsidRDefault="004C0AB5" w:rsidP="00A55312">
            <w:pPr>
              <w:pStyle w:val="TableBody-Centered"/>
            </w:pPr>
            <w:r w:rsidRPr="00BB1F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FC8">
              <w:instrText xml:space="preserve"> FORMTEXT </w:instrText>
            </w:r>
            <w:r w:rsidRPr="00BB1FC8">
              <w:fldChar w:fldCharType="separate"/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fldChar w:fldCharType="end"/>
            </w:r>
          </w:p>
        </w:tc>
      </w:tr>
      <w:tr w:rsidR="004C0AB5" w:rsidRPr="000011E7" w14:paraId="2CF3CB6A" w14:textId="77777777" w:rsidTr="004C0AB5">
        <w:tc>
          <w:tcPr>
            <w:tcW w:w="3119" w:type="dxa"/>
            <w:shd w:val="clear" w:color="auto" w:fill="2E808E"/>
          </w:tcPr>
          <w:p w14:paraId="572920A3" w14:textId="6023FE34" w:rsidR="004C0AB5" w:rsidRPr="004C0AB5" w:rsidRDefault="004C0AB5" w:rsidP="004C0AB5">
            <w:pPr>
              <w:pStyle w:val="TableHeading-Centered"/>
              <w:rPr>
                <w:lang w:val="en-GB"/>
              </w:rPr>
            </w:pPr>
            <w:r w:rsidRPr="004C0AB5">
              <w:rPr>
                <w:lang w:val="en-GB"/>
              </w:rPr>
              <w:t xml:space="preserve">Name of person </w:t>
            </w:r>
            <w:r>
              <w:rPr>
                <w:lang w:val="en-GB"/>
              </w:rPr>
              <w:br/>
            </w:r>
            <w:r w:rsidRPr="004C0AB5">
              <w:rPr>
                <w:lang w:val="en-GB"/>
              </w:rPr>
              <w:t>making complaint</w:t>
            </w:r>
          </w:p>
        </w:tc>
        <w:tc>
          <w:tcPr>
            <w:tcW w:w="7069" w:type="dxa"/>
            <w:shd w:val="clear" w:color="auto" w:fill="EBEBEB"/>
          </w:tcPr>
          <w:p w14:paraId="5FD5ED0C" w14:textId="77777777" w:rsidR="004C0AB5" w:rsidRPr="00BB1FC8" w:rsidRDefault="004C0AB5" w:rsidP="00A55312">
            <w:pPr>
              <w:pStyle w:val="TableBody-Centered"/>
            </w:pPr>
            <w:r w:rsidRPr="00BB1FC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FC8">
              <w:instrText xml:space="preserve"> FORMTEXT </w:instrText>
            </w:r>
            <w:r w:rsidRPr="00BB1FC8">
              <w:fldChar w:fldCharType="separate"/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t> </w:t>
            </w:r>
            <w:r w:rsidRPr="00BB1FC8">
              <w:fldChar w:fldCharType="end"/>
            </w:r>
          </w:p>
        </w:tc>
      </w:tr>
      <w:tr w:rsidR="004C0AB5" w:rsidRPr="000011E7" w14:paraId="38EFE0A6" w14:textId="77777777" w:rsidTr="004C0AB5">
        <w:tc>
          <w:tcPr>
            <w:tcW w:w="3119" w:type="dxa"/>
            <w:shd w:val="clear" w:color="auto" w:fill="2E808E"/>
          </w:tcPr>
          <w:p w14:paraId="1FCF641F" w14:textId="4248BACE" w:rsidR="004C0AB5" w:rsidRPr="004C0AB5" w:rsidRDefault="004C0AB5" w:rsidP="004C0AB5">
            <w:pPr>
              <w:pStyle w:val="TableHeading-Centered"/>
              <w:rPr>
                <w:lang w:val="en-GB"/>
              </w:rPr>
            </w:pPr>
            <w:r w:rsidRPr="004C0AB5">
              <w:rPr>
                <w:lang w:val="en-GB"/>
              </w:rPr>
              <w:t>Name of person who the complaint was made against</w:t>
            </w:r>
          </w:p>
        </w:tc>
        <w:tc>
          <w:tcPr>
            <w:tcW w:w="7069" w:type="dxa"/>
            <w:shd w:val="clear" w:color="auto" w:fill="EBEBEB"/>
          </w:tcPr>
          <w:p w14:paraId="7240BF18" w14:textId="77777777" w:rsidR="004C0AB5" w:rsidRPr="00BB1FC8" w:rsidRDefault="004C0AB5" w:rsidP="00A55312">
            <w:pPr>
              <w:pStyle w:val="TableBody-Centered"/>
            </w:pPr>
            <w:r w:rsidRPr="000011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1E7">
              <w:instrText xml:space="preserve"> FORMTEXT </w:instrText>
            </w:r>
            <w:r w:rsidRPr="000011E7">
              <w:fldChar w:fldCharType="separate"/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rPr>
                <w:noProof/>
              </w:rPr>
              <w:t> </w:t>
            </w:r>
            <w:r w:rsidRPr="000011E7">
              <w:fldChar w:fldCharType="end"/>
            </w:r>
          </w:p>
        </w:tc>
      </w:tr>
    </w:tbl>
    <w:p w14:paraId="697E1051" w14:textId="77777777" w:rsidR="004C0AB5" w:rsidRDefault="004C0AB5" w:rsidP="00922A91">
      <w:pPr>
        <w:pStyle w:val="BodyBold"/>
      </w:pPr>
    </w:p>
    <w:p w14:paraId="73CD94D4" w14:textId="773AFDCC" w:rsidR="005F3357" w:rsidRPr="005F3357" w:rsidRDefault="00BD4CCE" w:rsidP="005F3357">
      <w:pPr>
        <w:pStyle w:val="ListNumber"/>
        <w:rPr>
          <w:lang w:val="en-GB"/>
        </w:rPr>
      </w:pPr>
      <w:r w:rsidRPr="00BD4CCE">
        <w:rPr>
          <w:lang w:val="en-GB"/>
        </w:rPr>
        <w:t>Nature of the complaint: include time, date, location, what happened and who was involved (this can include observations of the child’s behaviour).</w:t>
      </w:r>
    </w:p>
    <w:p w14:paraId="4CDEC53A" w14:textId="77777777" w:rsidR="00922A91" w:rsidRPr="00CE2120" w:rsidRDefault="00922A91" w:rsidP="00BE7AB5">
      <w:pPr>
        <w:framePr w:w="10093" w:h="3672" w:hSpace="181" w:wrap="notBeside" w:vAnchor="text" w:hAnchor="page" w:x="920" w:y="9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19412833" w14:textId="77777777" w:rsidR="00922A91" w:rsidRPr="00CE2120" w:rsidRDefault="00922A91" w:rsidP="00BE7AB5">
      <w:pPr>
        <w:framePr w:w="10093" w:h="3672" w:hSpace="181" w:wrap="notBeside" w:vAnchor="text" w:hAnchor="page" w:x="920" w:y="9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</w:p>
    <w:p w14:paraId="38476AEC" w14:textId="42E3D321" w:rsidR="00485FC0" w:rsidRPr="004E7F90" w:rsidRDefault="005F3357" w:rsidP="004E7F90">
      <w:pPr>
        <w:pStyle w:val="ListNumber"/>
      </w:pPr>
      <w:r w:rsidRPr="004E7F90">
        <w:lastRenderedPageBreak/>
        <w:t>Details of any injuries and if the child received medical attention.</w:t>
      </w:r>
    </w:p>
    <w:p w14:paraId="0FDD16AC" w14:textId="3535A4A1" w:rsidR="00DF44E6" w:rsidRDefault="00BE7AB5" w:rsidP="00DF44E6">
      <w:pPr>
        <w:framePr w:w="10093" w:h="3402" w:hSpace="181" w:wrap="notBeside" w:vAnchor="text" w:hAnchor="page" w:x="863" w:y="7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0413EC0" w14:textId="7A26632C" w:rsidR="005F3357" w:rsidRDefault="005F3357" w:rsidP="0060121C"/>
    <w:p w14:paraId="7027B748" w14:textId="578A1209" w:rsidR="00DF44E6" w:rsidRPr="00DF44E6" w:rsidRDefault="00DF44E6" w:rsidP="00DF44E6">
      <w:pPr>
        <w:pStyle w:val="ListNumber"/>
        <w:rPr>
          <w:lang w:val="en-GB"/>
        </w:rPr>
      </w:pPr>
      <w:r w:rsidRPr="00DF44E6">
        <w:rPr>
          <w:lang w:val="en-GB"/>
        </w:rPr>
        <w:t xml:space="preserve">Accurately record what the child said when describing what happened – use their exact words – </w:t>
      </w:r>
      <w:r>
        <w:rPr>
          <w:lang w:val="en-GB"/>
        </w:rPr>
        <w:br/>
      </w:r>
      <w:r w:rsidRPr="00DF44E6">
        <w:rPr>
          <w:lang w:val="en-GB"/>
        </w:rPr>
        <w:t>or record why you suspect abuse due to an indirect disclosure, such as a drawing or observed behaviour.</w:t>
      </w:r>
    </w:p>
    <w:p w14:paraId="47CC3813" w14:textId="639F3F12" w:rsidR="00DF44E6" w:rsidRPr="00DF44E6" w:rsidRDefault="00DF44E6" w:rsidP="006D1398">
      <w:pPr>
        <w:pStyle w:val="SmallerBodyText"/>
        <w:rPr>
          <w:rStyle w:val="CommentReference"/>
        </w:rPr>
      </w:pPr>
      <w:r w:rsidRPr="00DF44E6">
        <w:rPr>
          <w:rStyle w:val="CommentReference"/>
        </w:rPr>
        <w:t>(In the case of an allegation of abuse, formal investigations and interviews will be carried out by DCJ and/or NSW Police. You must record what the child has said but unless it is your role to investigate, you should not interview the child.)</w:t>
      </w:r>
    </w:p>
    <w:p w14:paraId="43DD9C0A" w14:textId="77777777" w:rsidR="00DF44E6" w:rsidRDefault="00DF44E6" w:rsidP="00DF44E6">
      <w:pPr>
        <w:framePr w:w="10093" w:h="3402" w:hSpace="181" w:wrap="notBeside" w:vAnchor="text" w:hAnchor="page" w:x="863" w:y="1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981D95" w14:textId="01989AE7" w:rsidR="005F3357" w:rsidRDefault="005F3357" w:rsidP="005F3357">
      <w:pPr>
        <w:pStyle w:val="ListNumber"/>
        <w:numPr>
          <w:ilvl w:val="0"/>
          <w:numId w:val="0"/>
        </w:numPr>
      </w:pPr>
    </w:p>
    <w:p w14:paraId="3DCEF0DA" w14:textId="0045A37B" w:rsidR="006D1398" w:rsidRPr="006D1398" w:rsidRDefault="006D1398" w:rsidP="006D1398">
      <w:pPr>
        <w:pStyle w:val="ListNumber"/>
        <w:rPr>
          <w:lang w:val="en-GB"/>
        </w:rPr>
      </w:pPr>
      <w:r w:rsidRPr="006D1398">
        <w:rPr>
          <w:lang w:val="en-GB"/>
        </w:rPr>
        <w:t>Details of anyone who saw what happened.</w:t>
      </w:r>
    </w:p>
    <w:p w14:paraId="040EAAEE" w14:textId="1D543622" w:rsidR="006D1398" w:rsidRDefault="006D1398" w:rsidP="004E7F90">
      <w:pPr>
        <w:framePr w:w="10093" w:h="3742" w:hSpace="181" w:wrap="notBeside" w:vAnchor="text" w:hAnchor="page" w:x="874" w:y="117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F3CF66" w14:textId="77777777" w:rsidR="006D1398" w:rsidRDefault="006D1398" w:rsidP="006D1398">
      <w:pPr>
        <w:pStyle w:val="ListNumber"/>
        <w:numPr>
          <w:ilvl w:val="0"/>
          <w:numId w:val="0"/>
        </w:numPr>
      </w:pPr>
    </w:p>
    <w:p w14:paraId="4F8C816C" w14:textId="7ECB6522" w:rsidR="006D1398" w:rsidRPr="006D1398" w:rsidRDefault="006D1398" w:rsidP="006D1398">
      <w:pPr>
        <w:pStyle w:val="ListNumber"/>
      </w:pPr>
      <w:r w:rsidRPr="006D1398">
        <w:t xml:space="preserve">Does this complaint indicate the possibility of child abuse, such as physical abuse, psychological or emotional abuse, sexual </w:t>
      </w:r>
      <w:proofErr w:type="gramStart"/>
      <w:r w:rsidRPr="006D1398">
        <w:t>abuse</w:t>
      </w:r>
      <w:proofErr w:type="gramEnd"/>
      <w:r w:rsidRPr="006D1398">
        <w:t xml:space="preserve"> or neglect?</w:t>
      </w:r>
    </w:p>
    <w:p w14:paraId="762872E7" w14:textId="77777777" w:rsidR="006D1398" w:rsidRPr="006D1398" w:rsidRDefault="006D1398" w:rsidP="006932CE">
      <w:pPr>
        <w:pStyle w:val="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4E7F90">
        <w:rPr>
          <w:rStyle w:val="BodyTextChar"/>
        </w:rPr>
        <w:t xml:space="preserve">Yes </w:t>
      </w:r>
      <w:r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4E7F90">
        <w:rPr>
          <w:rStyle w:val="BodyTextChar"/>
        </w:rPr>
        <w:t>No</w:t>
      </w:r>
    </w:p>
    <w:p w14:paraId="6F21939A" w14:textId="77777777" w:rsidR="006D1398" w:rsidRPr="006D1398" w:rsidRDefault="006D1398" w:rsidP="006D1398">
      <w:pPr>
        <w:pStyle w:val="ListNumber"/>
        <w:numPr>
          <w:ilvl w:val="0"/>
          <w:numId w:val="0"/>
        </w:numPr>
        <w:ind w:left="357"/>
        <w:rPr>
          <w:lang w:val="en-GB"/>
        </w:rPr>
      </w:pPr>
    </w:p>
    <w:p w14:paraId="3BDEBD8B" w14:textId="77777777" w:rsidR="00DF44E6" w:rsidRPr="005F3357" w:rsidRDefault="00DF44E6" w:rsidP="005F3357">
      <w:pPr>
        <w:pStyle w:val="ListNumber"/>
        <w:numPr>
          <w:ilvl w:val="0"/>
          <w:numId w:val="0"/>
        </w:numPr>
      </w:pPr>
    </w:p>
    <w:p w14:paraId="23B656FB" w14:textId="75D89E13" w:rsidR="004E7F90" w:rsidRDefault="004E7F90" w:rsidP="004E7F90">
      <w:pPr>
        <w:pStyle w:val="ListNumber"/>
      </w:pPr>
      <w:r w:rsidRPr="004E7F90">
        <w:lastRenderedPageBreak/>
        <w:t xml:space="preserve">Who did you make a report to? </w:t>
      </w:r>
    </w:p>
    <w:p w14:paraId="65310EEE" w14:textId="62971A80" w:rsidR="004E7F90" w:rsidRDefault="004E7F90" w:rsidP="006932CE">
      <w:pPr>
        <w:pStyle w:val="Checkbox"/>
        <w:rPr>
          <w:rStyle w:val="BodyTextChar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4E7F90">
        <w:rPr>
          <w:rStyle w:val="BodyTextChar"/>
        </w:rPr>
        <w:t>NSW Police</w:t>
      </w:r>
    </w:p>
    <w:p w14:paraId="1740250F" w14:textId="4CE5AD28" w:rsidR="004E7F90" w:rsidRPr="006932CE" w:rsidRDefault="004E7F90" w:rsidP="006932CE">
      <w:pPr>
        <w:pStyle w:val="Checkbox"/>
        <w:rPr>
          <w:rFonts w:cs="Arial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6932CE" w:rsidRPr="006932CE">
        <w:rPr>
          <w:rFonts w:cs="Arial"/>
          <w:szCs w:val="20"/>
        </w:rPr>
        <w:t xml:space="preserve">DCJ via </w:t>
      </w:r>
      <w:proofErr w:type="spellStart"/>
      <w:r w:rsidR="006932CE" w:rsidRPr="006932CE">
        <w:rPr>
          <w:rFonts w:cs="Arial"/>
          <w:szCs w:val="20"/>
        </w:rPr>
        <w:t>ChildStory</w:t>
      </w:r>
      <w:proofErr w:type="spellEnd"/>
      <w:r w:rsidR="006932CE" w:rsidRPr="006932CE">
        <w:rPr>
          <w:rFonts w:cs="Arial"/>
          <w:szCs w:val="20"/>
        </w:rPr>
        <w:t xml:space="preserve"> </w:t>
      </w:r>
    </w:p>
    <w:p w14:paraId="628E065C" w14:textId="5C77D5F8" w:rsidR="004E7F90" w:rsidRPr="006932CE" w:rsidRDefault="004E7F90" w:rsidP="006932CE">
      <w:pPr>
        <w:pStyle w:val="Checkbox"/>
        <w:rPr>
          <w:rStyle w:val="BodyTextChar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6932CE" w:rsidRPr="006932CE">
        <w:rPr>
          <w:rFonts w:cs="Arial"/>
          <w:szCs w:val="20"/>
        </w:rPr>
        <w:t>DCJ via 132 111</w:t>
      </w:r>
    </w:p>
    <w:p w14:paraId="76FC14CD" w14:textId="387D4413" w:rsidR="004E7F90" w:rsidRPr="006932CE" w:rsidRDefault="004E7F90" w:rsidP="006932CE">
      <w:pPr>
        <w:pStyle w:val="Checkbox"/>
        <w:rPr>
          <w:rStyle w:val="BodyTextChar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6932CE" w:rsidRPr="006932CE">
        <w:rPr>
          <w:rFonts w:cs="Arial"/>
          <w:szCs w:val="20"/>
        </w:rPr>
        <w:t>OCG Reportable Conduct Directorate</w:t>
      </w:r>
    </w:p>
    <w:p w14:paraId="3FB6F03D" w14:textId="7CDCEBFC" w:rsidR="004E7F90" w:rsidRPr="006932CE" w:rsidRDefault="004E7F90" w:rsidP="006932CE">
      <w:pPr>
        <w:pStyle w:val="Checkbox"/>
        <w:rPr>
          <w:rFonts w:cs="Arial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6932CE" w:rsidRPr="006932CE">
        <w:rPr>
          <w:rFonts w:cs="Arial"/>
          <w:szCs w:val="20"/>
        </w:rPr>
        <w:t>Internal reporting obligations (name the relevant department or person)</w:t>
      </w:r>
    </w:p>
    <w:p w14:paraId="59E091A4" w14:textId="628350D5" w:rsidR="004E7F90" w:rsidRPr="006932CE" w:rsidRDefault="004E7F90" w:rsidP="006932CE">
      <w:pPr>
        <w:pStyle w:val="Checkbox"/>
        <w:rPr>
          <w:rFonts w:cs="Arial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6932CE" w:rsidRPr="006932CE">
        <w:rPr>
          <w:rFonts w:cs="Arial"/>
          <w:szCs w:val="20"/>
        </w:rPr>
        <w:t>Other (name them)</w:t>
      </w:r>
    </w:p>
    <w:p w14:paraId="0D88B17E" w14:textId="77777777" w:rsidR="006932CE" w:rsidRDefault="006932CE" w:rsidP="006932CE">
      <w:pPr>
        <w:framePr w:w="10093" w:h="1710" w:hSpace="181" w:wrap="notBeside" w:vAnchor="text" w:hAnchor="page" w:x="874" w:y="8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36696D" w14:textId="3F93A416" w:rsidR="004E7F90" w:rsidRDefault="004E7F90" w:rsidP="006932CE">
      <w:pPr>
        <w:pStyle w:val="ListNumber"/>
        <w:numPr>
          <w:ilvl w:val="0"/>
          <w:numId w:val="0"/>
        </w:numPr>
        <w:rPr>
          <w:lang w:val="en-GB"/>
        </w:rPr>
      </w:pPr>
    </w:p>
    <w:p w14:paraId="1E0AB81C" w14:textId="412C95A1" w:rsidR="006932CE" w:rsidRPr="006932CE" w:rsidRDefault="006932CE" w:rsidP="006932CE">
      <w:pPr>
        <w:pStyle w:val="ListNumber"/>
        <w:rPr>
          <w:lang w:val="en-GB"/>
        </w:rPr>
      </w:pPr>
      <w:r w:rsidRPr="006932CE">
        <w:rPr>
          <w:lang w:val="en-GB"/>
        </w:rPr>
        <w:t>People spoken to in relation to the matter (describe who was spoken to and why they were spoken to about the matter – include police officers, DCJ staff, OCG staff and anyone else you spoke to).</w:t>
      </w:r>
    </w:p>
    <w:p w14:paraId="0F627C45" w14:textId="77777777" w:rsidR="006932CE" w:rsidRDefault="006932CE" w:rsidP="006932CE">
      <w:pPr>
        <w:framePr w:w="10093" w:h="2835" w:hSpace="181" w:wrap="around" w:vAnchor="text" w:hAnchor="page" w:x="846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35276E" w14:textId="77777777" w:rsidR="004E7F90" w:rsidRDefault="004E7F90" w:rsidP="006932CE">
      <w:pPr>
        <w:pStyle w:val="ListNumber"/>
        <w:numPr>
          <w:ilvl w:val="0"/>
          <w:numId w:val="0"/>
        </w:numPr>
      </w:pPr>
    </w:p>
    <w:p w14:paraId="40376012" w14:textId="4CB4DBDB" w:rsidR="006932CE" w:rsidRDefault="006932CE" w:rsidP="006932CE">
      <w:pPr>
        <w:pStyle w:val="BodyText"/>
      </w:pPr>
      <w:r w:rsidRPr="006932CE">
        <w:t xml:space="preserve">Date(s): </w:t>
      </w:r>
    </w:p>
    <w:p w14:paraId="76D46132" w14:textId="77777777" w:rsidR="006932CE" w:rsidRDefault="006932CE" w:rsidP="006932CE">
      <w:pPr>
        <w:framePr w:w="10093" w:h="2835" w:hSpace="181" w:wrap="around" w:vAnchor="text" w:hAnchor="page" w:x="8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137E54D" w14:textId="77777777" w:rsidR="00BE7AB5" w:rsidRDefault="00BE7AB5" w:rsidP="006A6C9F">
      <w:pPr>
        <w:pStyle w:val="Templatewebsite"/>
      </w:pPr>
    </w:p>
    <w:p w14:paraId="4EB0104D" w14:textId="3249AB80" w:rsidR="002E74B9" w:rsidRPr="006E2BEC" w:rsidRDefault="006E2BEC" w:rsidP="006A6C9F">
      <w:pPr>
        <w:pStyle w:val="Templatewebsite"/>
        <w:rPr>
          <w:lang w:val="en-AU"/>
        </w:rPr>
      </w:pPr>
      <w:r w:rsidRPr="006E2BEC">
        <w:t xml:space="preserve">This template was developed by the NSW Office of the Children’s Guardian. </w:t>
      </w:r>
      <w:r w:rsidRPr="006E2BEC">
        <w:br/>
      </w:r>
      <w:r w:rsidRPr="006E2BEC">
        <w:rPr>
          <w:lang w:val="en-AU"/>
        </w:rPr>
        <w:t>For more free child safe templates and other resources, please go to</w:t>
      </w:r>
      <w:r w:rsidRPr="006E2BEC">
        <w:t> </w:t>
      </w:r>
      <w:hyperlink r:id="rId9" w:history="1">
        <w:r w:rsidRPr="006E2BEC">
          <w:rPr>
            <w:rStyle w:val="Hyperlink"/>
            <w:lang w:val="en-AU"/>
          </w:rPr>
          <w:t>ocg.nsw.gov.au/our-resources</w:t>
        </w:r>
      </w:hyperlink>
    </w:p>
    <w:sectPr w:rsidR="002E74B9" w:rsidRPr="006E2BEC" w:rsidSect="005B1364">
      <w:footerReference w:type="default" r:id="rId10"/>
      <w:headerReference w:type="first" r:id="rId11"/>
      <w:footerReference w:type="first" r:id="rId12"/>
      <w:pgSz w:w="11900" w:h="16840" w:code="9"/>
      <w:pgMar w:top="851" w:right="851" w:bottom="284" w:left="851" w:header="567" w:footer="425" w:gutter="0"/>
      <w:pgNumType w:fmt="lowerLetter"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0315" w14:textId="77777777" w:rsidR="00047449" w:rsidRDefault="00047449" w:rsidP="00D41211">
      <w:r>
        <w:separator/>
      </w:r>
    </w:p>
    <w:p w14:paraId="7487E9CF" w14:textId="77777777" w:rsidR="00047449" w:rsidRDefault="00047449"/>
    <w:p w14:paraId="1D219859" w14:textId="77777777" w:rsidR="00047449" w:rsidRDefault="00047449"/>
  </w:endnote>
  <w:endnote w:type="continuationSeparator" w:id="0">
    <w:p w14:paraId="69160B43" w14:textId="77777777" w:rsidR="00047449" w:rsidRDefault="00047449" w:rsidP="00D41211">
      <w:r>
        <w:continuationSeparator/>
      </w:r>
    </w:p>
    <w:p w14:paraId="0DBAED13" w14:textId="77777777" w:rsidR="00047449" w:rsidRDefault="00047449"/>
    <w:p w14:paraId="57259C50" w14:textId="77777777" w:rsidR="00047449" w:rsidRDefault="00047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blic Sans">
    <w:altName w:val="Cambria"/>
    <w:panose1 w:val="020B0604020202020204"/>
    <w:charset w:val="00"/>
    <w:family w:val="auto"/>
    <w:pitch w:val="variable"/>
    <w:sig w:usb0="A00000FF" w:usb1="4000205B" w:usb2="00000000" w:usb3="00000000" w:csb0="00000193" w:csb1="00000000"/>
  </w:font>
  <w:font w:name="Public Sans Light">
    <w:altName w:val="Calibri"/>
    <w:panose1 w:val="020B0604020202020204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Public Sans Medium">
    <w:altName w:val="Arial"/>
    <w:panose1 w:val="020B0604020202020204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Arial"/>
    <w:panose1 w:val="020B0604020202020204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59F0" w14:textId="77777777" w:rsidR="00567397" w:rsidRDefault="00567397" w:rsidP="00EB6525">
    <w:pPr>
      <w:pStyle w:val="Footer"/>
    </w:pPr>
  </w:p>
  <w:p w14:paraId="1A176A77" w14:textId="1823E2CB" w:rsidR="00EB6525" w:rsidRPr="00567397" w:rsidRDefault="00B86484" w:rsidP="00567397">
    <w:pPr>
      <w:pStyle w:val="Footer"/>
    </w:pPr>
    <w:r>
      <w:t>Complaints and allegations record form</w:t>
    </w:r>
    <w:r w:rsidR="00EB6525" w:rsidRPr="00567397">
      <w:t xml:space="preserve">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A48C" w14:textId="3AA61F33" w:rsidR="00EB6525" w:rsidRDefault="00B86484">
    <w:pPr>
      <w:pStyle w:val="Footer"/>
    </w:pPr>
    <w:r>
      <w:t>Complaints and allegations record form</w:t>
    </w:r>
    <w:r w:rsidR="00EB6525">
      <w:t xml:space="preserve">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3D31" w14:textId="77777777" w:rsidR="00047449" w:rsidRPr="005250D8" w:rsidRDefault="00047449" w:rsidP="006C5D9E"/>
    <w:p w14:paraId="628A85A6" w14:textId="77777777" w:rsidR="00047449" w:rsidRDefault="00047449"/>
    <w:p w14:paraId="77360D17" w14:textId="77777777" w:rsidR="00047449" w:rsidRDefault="00047449"/>
  </w:footnote>
  <w:footnote w:type="continuationSeparator" w:id="0">
    <w:p w14:paraId="123F5F16" w14:textId="77777777" w:rsidR="00047449" w:rsidRDefault="00047449" w:rsidP="00D41211">
      <w:r>
        <w:continuationSeparator/>
      </w:r>
    </w:p>
    <w:p w14:paraId="242F80AC" w14:textId="77777777" w:rsidR="00047449" w:rsidRDefault="00047449"/>
    <w:p w14:paraId="4D680A5E" w14:textId="77777777" w:rsidR="00047449" w:rsidRDefault="00047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CD88" w14:textId="5C9FF97D" w:rsidR="001A24FB" w:rsidRPr="001A24FB" w:rsidRDefault="0046344E" w:rsidP="001A24F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307B5" wp14:editId="645F79C3">
              <wp:simplePos x="0" y="0"/>
              <wp:positionH relativeFrom="column">
                <wp:posOffset>-531420</wp:posOffset>
              </wp:positionH>
              <wp:positionV relativeFrom="paragraph">
                <wp:posOffset>-360046</wp:posOffset>
              </wp:positionV>
              <wp:extent cx="7543800" cy="3182471"/>
              <wp:effectExtent l="0" t="0" r="0" b="571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3182471"/>
                      </a:xfrm>
                      <a:prstGeom prst="rect">
                        <a:avLst/>
                      </a:prstGeom>
                      <a:solidFill>
                        <a:srgbClr val="D1EE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A9CF0" id="Rectangle 4" o:spid="_x0000_s1026" alt="&quot;&quot;" style="position:absolute;margin-left:-41.85pt;margin-top:-28.35pt;width:594pt;height:25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" fillcolor="#d1eeea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589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9A9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5B22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D2F8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1EA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D2F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18D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56C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28A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648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50B36"/>
    <w:multiLevelType w:val="hybridMultilevel"/>
    <w:tmpl w:val="8152BFE2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06EC3FED"/>
    <w:multiLevelType w:val="hybridMultilevel"/>
    <w:tmpl w:val="7E70F6E2"/>
    <w:lvl w:ilvl="0" w:tplc="FDB8431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rPr>
        <w:rFonts w:ascii="Symbol" w:hAnsi="Symbol" w:hint="default"/>
        <w:color w:val="FFFFFF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D6DFC"/>
    <w:multiLevelType w:val="hybridMultilevel"/>
    <w:tmpl w:val="01E63562"/>
    <w:lvl w:ilvl="0" w:tplc="DFBE08E2">
      <w:numFmt w:val="bullet"/>
      <w:lvlText w:val="-"/>
      <w:lvlJc w:val="left"/>
      <w:pPr>
        <w:ind w:left="720" w:hanging="360"/>
      </w:pPr>
      <w:rPr>
        <w:rFonts w:ascii="Public Sans" w:eastAsia="Arial" w:hAnsi="Public San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83D19"/>
    <w:multiLevelType w:val="hybridMultilevel"/>
    <w:tmpl w:val="0C684988"/>
    <w:lvl w:ilvl="0" w:tplc="43824B5A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5588"/>
    <w:multiLevelType w:val="hybridMultilevel"/>
    <w:tmpl w:val="8E0491CC"/>
    <w:lvl w:ilvl="0" w:tplc="DF6CB7E4">
      <w:start w:val="1"/>
      <w:numFmt w:val="bullet"/>
      <w:pStyle w:val="Bullet2White"/>
      <w:lvlText w:val="–"/>
      <w:lvlJc w:val="left"/>
      <w:rPr>
        <w:rFonts w:ascii="Arial" w:hAnsi="Arial" w:hint="default"/>
        <w:b w:val="0"/>
        <w:i w:val="0"/>
        <w:color w:val="FFFFFF"/>
        <w:sz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964C2"/>
    <w:multiLevelType w:val="hybridMultilevel"/>
    <w:tmpl w:val="B478EEA6"/>
    <w:lvl w:ilvl="0" w:tplc="10EC9978">
      <w:start w:val="1"/>
      <w:numFmt w:val="bullet"/>
      <w:pStyle w:val="Bullet3White"/>
      <w:lvlText w:val=""/>
      <w:lvlJc w:val="left"/>
      <w:rPr>
        <w:rFonts w:ascii="Symbol" w:hAnsi="Symbol" w:hint="default"/>
        <w:b w:val="0"/>
        <w:i w:val="0"/>
        <w:color w:val="FFFFFF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E46474"/>
    <w:multiLevelType w:val="hybridMultilevel"/>
    <w:tmpl w:val="5C2C5F6C"/>
    <w:lvl w:ilvl="0" w:tplc="14FE99D8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76835"/>
    <w:multiLevelType w:val="hybridMultilevel"/>
    <w:tmpl w:val="720255E8"/>
    <w:lvl w:ilvl="0" w:tplc="0CBE13FC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531568">
    <w:abstractNumId w:val="17"/>
  </w:num>
  <w:num w:numId="2" w16cid:durableId="262227388">
    <w:abstractNumId w:val="16"/>
  </w:num>
  <w:num w:numId="3" w16cid:durableId="325591360">
    <w:abstractNumId w:val="0"/>
  </w:num>
  <w:num w:numId="4" w16cid:durableId="1270354355">
    <w:abstractNumId w:val="22"/>
  </w:num>
  <w:num w:numId="5" w16cid:durableId="1075904899">
    <w:abstractNumId w:val="26"/>
  </w:num>
  <w:num w:numId="6" w16cid:durableId="791481589">
    <w:abstractNumId w:val="12"/>
  </w:num>
  <w:num w:numId="7" w16cid:durableId="1326592151">
    <w:abstractNumId w:val="28"/>
  </w:num>
  <w:num w:numId="8" w16cid:durableId="1076629289">
    <w:abstractNumId w:val="20"/>
  </w:num>
  <w:num w:numId="9" w16cid:durableId="1342972680">
    <w:abstractNumId w:val="14"/>
  </w:num>
  <w:num w:numId="10" w16cid:durableId="475806577">
    <w:abstractNumId w:val="18"/>
  </w:num>
  <w:num w:numId="11" w16cid:durableId="281084253">
    <w:abstractNumId w:val="29"/>
  </w:num>
  <w:num w:numId="12" w16cid:durableId="198008497">
    <w:abstractNumId w:val="15"/>
  </w:num>
  <w:num w:numId="13" w16cid:durableId="144587234">
    <w:abstractNumId w:val="24"/>
  </w:num>
  <w:num w:numId="14" w16cid:durableId="1543908439">
    <w:abstractNumId w:val="24"/>
    <w:lvlOverride w:ilvl="0">
      <w:startOverride w:val="1"/>
    </w:lvlOverride>
  </w:num>
  <w:num w:numId="15" w16cid:durableId="1133790630">
    <w:abstractNumId w:val="10"/>
  </w:num>
  <w:num w:numId="16" w16cid:durableId="698047784">
    <w:abstractNumId w:val="8"/>
  </w:num>
  <w:num w:numId="17" w16cid:durableId="17630631">
    <w:abstractNumId w:val="7"/>
  </w:num>
  <w:num w:numId="18" w16cid:durableId="28190639">
    <w:abstractNumId w:val="6"/>
  </w:num>
  <w:num w:numId="19" w16cid:durableId="197671005">
    <w:abstractNumId w:val="5"/>
  </w:num>
  <w:num w:numId="20" w16cid:durableId="355431009">
    <w:abstractNumId w:val="9"/>
  </w:num>
  <w:num w:numId="21" w16cid:durableId="1406561590">
    <w:abstractNumId w:val="4"/>
  </w:num>
  <w:num w:numId="22" w16cid:durableId="1976640576">
    <w:abstractNumId w:val="3"/>
  </w:num>
  <w:num w:numId="23" w16cid:durableId="1859346941">
    <w:abstractNumId w:val="2"/>
  </w:num>
  <w:num w:numId="24" w16cid:durableId="1669745851">
    <w:abstractNumId w:val="1"/>
  </w:num>
  <w:num w:numId="25" w16cid:durableId="1442337161">
    <w:abstractNumId w:val="11"/>
  </w:num>
  <w:num w:numId="26" w16cid:durableId="1195070973">
    <w:abstractNumId w:val="27"/>
  </w:num>
  <w:num w:numId="27" w16cid:durableId="378362917">
    <w:abstractNumId w:val="12"/>
    <w:lvlOverride w:ilvl="0">
      <w:startOverride w:val="1"/>
    </w:lvlOverride>
  </w:num>
  <w:num w:numId="28" w16cid:durableId="1071656875">
    <w:abstractNumId w:val="19"/>
  </w:num>
  <w:num w:numId="29" w16cid:durableId="1986277716">
    <w:abstractNumId w:val="25"/>
  </w:num>
  <w:num w:numId="30" w16cid:durableId="824014050">
    <w:abstractNumId w:val="20"/>
    <w:lvlOverride w:ilvl="0">
      <w:startOverride w:val="1"/>
    </w:lvlOverride>
  </w:num>
  <w:num w:numId="31" w16cid:durableId="1699236519">
    <w:abstractNumId w:val="20"/>
    <w:lvlOverride w:ilvl="0">
      <w:startOverride w:val="1"/>
    </w:lvlOverride>
  </w:num>
  <w:num w:numId="32" w16cid:durableId="1027680862">
    <w:abstractNumId w:val="13"/>
  </w:num>
  <w:num w:numId="33" w16cid:durableId="88670250">
    <w:abstractNumId w:val="21"/>
  </w:num>
  <w:num w:numId="34" w16cid:durableId="18953895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E7"/>
    <w:rsid w:val="000011E7"/>
    <w:rsid w:val="00001BC6"/>
    <w:rsid w:val="0000290F"/>
    <w:rsid w:val="00011D23"/>
    <w:rsid w:val="00012666"/>
    <w:rsid w:val="000139D2"/>
    <w:rsid w:val="00021798"/>
    <w:rsid w:val="00035B8B"/>
    <w:rsid w:val="00036C88"/>
    <w:rsid w:val="00047449"/>
    <w:rsid w:val="000500DC"/>
    <w:rsid w:val="00050853"/>
    <w:rsid w:val="000850CC"/>
    <w:rsid w:val="00086EB0"/>
    <w:rsid w:val="000900F2"/>
    <w:rsid w:val="000A59B7"/>
    <w:rsid w:val="000A69B9"/>
    <w:rsid w:val="000A7F5A"/>
    <w:rsid w:val="000C1B06"/>
    <w:rsid w:val="000C5836"/>
    <w:rsid w:val="000D7720"/>
    <w:rsid w:val="000E13C8"/>
    <w:rsid w:val="000F401C"/>
    <w:rsid w:val="000F78E3"/>
    <w:rsid w:val="001004E9"/>
    <w:rsid w:val="00103170"/>
    <w:rsid w:val="0010445F"/>
    <w:rsid w:val="0011511F"/>
    <w:rsid w:val="00123FFE"/>
    <w:rsid w:val="00126A11"/>
    <w:rsid w:val="00127199"/>
    <w:rsid w:val="00134909"/>
    <w:rsid w:val="00135F68"/>
    <w:rsid w:val="00146A79"/>
    <w:rsid w:val="0015283C"/>
    <w:rsid w:val="00156527"/>
    <w:rsid w:val="0016580C"/>
    <w:rsid w:val="00171B84"/>
    <w:rsid w:val="00173831"/>
    <w:rsid w:val="0017420C"/>
    <w:rsid w:val="00185C31"/>
    <w:rsid w:val="0019218A"/>
    <w:rsid w:val="001A24FB"/>
    <w:rsid w:val="001A7734"/>
    <w:rsid w:val="001B054A"/>
    <w:rsid w:val="001B33AC"/>
    <w:rsid w:val="001B36A5"/>
    <w:rsid w:val="001B4C4E"/>
    <w:rsid w:val="001C0E41"/>
    <w:rsid w:val="001C7AF0"/>
    <w:rsid w:val="001E540E"/>
    <w:rsid w:val="001E5C7D"/>
    <w:rsid w:val="001E7852"/>
    <w:rsid w:val="001F375B"/>
    <w:rsid w:val="001F4FAA"/>
    <w:rsid w:val="001F59F2"/>
    <w:rsid w:val="002012E2"/>
    <w:rsid w:val="00201580"/>
    <w:rsid w:val="0020481B"/>
    <w:rsid w:val="0020635B"/>
    <w:rsid w:val="002227D3"/>
    <w:rsid w:val="0023130C"/>
    <w:rsid w:val="00240A7C"/>
    <w:rsid w:val="002515DA"/>
    <w:rsid w:val="0025243F"/>
    <w:rsid w:val="00252A44"/>
    <w:rsid w:val="0025425A"/>
    <w:rsid w:val="00254264"/>
    <w:rsid w:val="002543D6"/>
    <w:rsid w:val="00254EC1"/>
    <w:rsid w:val="002557F9"/>
    <w:rsid w:val="0026091C"/>
    <w:rsid w:val="00266722"/>
    <w:rsid w:val="00266B95"/>
    <w:rsid w:val="00267CB6"/>
    <w:rsid w:val="00274F97"/>
    <w:rsid w:val="002750FC"/>
    <w:rsid w:val="00295DBB"/>
    <w:rsid w:val="002A0D7A"/>
    <w:rsid w:val="002A14A8"/>
    <w:rsid w:val="002A2688"/>
    <w:rsid w:val="002A301A"/>
    <w:rsid w:val="002B14D9"/>
    <w:rsid w:val="002B3D7B"/>
    <w:rsid w:val="002C42A5"/>
    <w:rsid w:val="002D26AF"/>
    <w:rsid w:val="002E05E2"/>
    <w:rsid w:val="002E345F"/>
    <w:rsid w:val="002E55E8"/>
    <w:rsid w:val="002E74B9"/>
    <w:rsid w:val="002F123A"/>
    <w:rsid w:val="002F1BDF"/>
    <w:rsid w:val="002F7370"/>
    <w:rsid w:val="002F75D6"/>
    <w:rsid w:val="00301844"/>
    <w:rsid w:val="00302E00"/>
    <w:rsid w:val="00313FFB"/>
    <w:rsid w:val="003143F8"/>
    <w:rsid w:val="00316CA8"/>
    <w:rsid w:val="003449FB"/>
    <w:rsid w:val="00350710"/>
    <w:rsid w:val="00353B45"/>
    <w:rsid w:val="003547E1"/>
    <w:rsid w:val="00364A2E"/>
    <w:rsid w:val="00367FD9"/>
    <w:rsid w:val="00374AE5"/>
    <w:rsid w:val="003775E4"/>
    <w:rsid w:val="00387280"/>
    <w:rsid w:val="00391D32"/>
    <w:rsid w:val="003A067A"/>
    <w:rsid w:val="003A5883"/>
    <w:rsid w:val="003C30D5"/>
    <w:rsid w:val="003D4C83"/>
    <w:rsid w:val="003E1923"/>
    <w:rsid w:val="003E2700"/>
    <w:rsid w:val="003E688A"/>
    <w:rsid w:val="00401140"/>
    <w:rsid w:val="00406496"/>
    <w:rsid w:val="0041092E"/>
    <w:rsid w:val="00412343"/>
    <w:rsid w:val="0041732F"/>
    <w:rsid w:val="0041793A"/>
    <w:rsid w:val="00425403"/>
    <w:rsid w:val="00435D1A"/>
    <w:rsid w:val="00445764"/>
    <w:rsid w:val="004465BF"/>
    <w:rsid w:val="00453D18"/>
    <w:rsid w:val="00456CE8"/>
    <w:rsid w:val="0046344E"/>
    <w:rsid w:val="00482063"/>
    <w:rsid w:val="00482390"/>
    <w:rsid w:val="0048494C"/>
    <w:rsid w:val="00485FC0"/>
    <w:rsid w:val="00490246"/>
    <w:rsid w:val="00490DBC"/>
    <w:rsid w:val="00497AEA"/>
    <w:rsid w:val="004A02B6"/>
    <w:rsid w:val="004A0647"/>
    <w:rsid w:val="004B2B3B"/>
    <w:rsid w:val="004C0567"/>
    <w:rsid w:val="004C0AB5"/>
    <w:rsid w:val="004D0944"/>
    <w:rsid w:val="004D3CF5"/>
    <w:rsid w:val="004D6A42"/>
    <w:rsid w:val="004E49DD"/>
    <w:rsid w:val="004E4EF4"/>
    <w:rsid w:val="004E5B99"/>
    <w:rsid w:val="004E7F90"/>
    <w:rsid w:val="004F2364"/>
    <w:rsid w:val="004F28C9"/>
    <w:rsid w:val="004F4B40"/>
    <w:rsid w:val="00500736"/>
    <w:rsid w:val="005047AE"/>
    <w:rsid w:val="00504C21"/>
    <w:rsid w:val="00510B58"/>
    <w:rsid w:val="0051214B"/>
    <w:rsid w:val="005126E7"/>
    <w:rsid w:val="00520576"/>
    <w:rsid w:val="005250D8"/>
    <w:rsid w:val="005259E9"/>
    <w:rsid w:val="00527931"/>
    <w:rsid w:val="00527BD4"/>
    <w:rsid w:val="0053022D"/>
    <w:rsid w:val="00531227"/>
    <w:rsid w:val="0053275C"/>
    <w:rsid w:val="0053340E"/>
    <w:rsid w:val="00541042"/>
    <w:rsid w:val="00541B3B"/>
    <w:rsid w:val="00543A38"/>
    <w:rsid w:val="00555644"/>
    <w:rsid w:val="0055730C"/>
    <w:rsid w:val="00560788"/>
    <w:rsid w:val="00561782"/>
    <w:rsid w:val="00564925"/>
    <w:rsid w:val="005670FE"/>
    <w:rsid w:val="00567397"/>
    <w:rsid w:val="00577D47"/>
    <w:rsid w:val="00580BE7"/>
    <w:rsid w:val="00593457"/>
    <w:rsid w:val="005937EA"/>
    <w:rsid w:val="00597EEA"/>
    <w:rsid w:val="005A3041"/>
    <w:rsid w:val="005B1364"/>
    <w:rsid w:val="005C01D9"/>
    <w:rsid w:val="005C5C26"/>
    <w:rsid w:val="005C77A2"/>
    <w:rsid w:val="005D0C07"/>
    <w:rsid w:val="005D65D3"/>
    <w:rsid w:val="005D7567"/>
    <w:rsid w:val="005F03B9"/>
    <w:rsid w:val="005F16C0"/>
    <w:rsid w:val="005F3357"/>
    <w:rsid w:val="005F46C1"/>
    <w:rsid w:val="005F4C0B"/>
    <w:rsid w:val="0060121C"/>
    <w:rsid w:val="00602C92"/>
    <w:rsid w:val="00603F39"/>
    <w:rsid w:val="006126DC"/>
    <w:rsid w:val="00612F7B"/>
    <w:rsid w:val="00631A8E"/>
    <w:rsid w:val="00641613"/>
    <w:rsid w:val="00644E3A"/>
    <w:rsid w:val="00653107"/>
    <w:rsid w:val="00654C9B"/>
    <w:rsid w:val="006618C9"/>
    <w:rsid w:val="00664DFD"/>
    <w:rsid w:val="006709A3"/>
    <w:rsid w:val="00675E8A"/>
    <w:rsid w:val="00680703"/>
    <w:rsid w:val="006812E6"/>
    <w:rsid w:val="00684B5B"/>
    <w:rsid w:val="00691C9B"/>
    <w:rsid w:val="006932CE"/>
    <w:rsid w:val="00693782"/>
    <w:rsid w:val="006A4020"/>
    <w:rsid w:val="006A6C9F"/>
    <w:rsid w:val="006B1B12"/>
    <w:rsid w:val="006B551F"/>
    <w:rsid w:val="006C4836"/>
    <w:rsid w:val="006C4ADF"/>
    <w:rsid w:val="006C5D9E"/>
    <w:rsid w:val="006D1398"/>
    <w:rsid w:val="006E2BEC"/>
    <w:rsid w:val="006E4CA5"/>
    <w:rsid w:val="006E4D11"/>
    <w:rsid w:val="006E4F3C"/>
    <w:rsid w:val="006E75E7"/>
    <w:rsid w:val="006F126A"/>
    <w:rsid w:val="006F1B33"/>
    <w:rsid w:val="006F408C"/>
    <w:rsid w:val="00700147"/>
    <w:rsid w:val="00706DEA"/>
    <w:rsid w:val="007077E9"/>
    <w:rsid w:val="00713F90"/>
    <w:rsid w:val="00720BBB"/>
    <w:rsid w:val="00721509"/>
    <w:rsid w:val="00722DB3"/>
    <w:rsid w:val="007256E3"/>
    <w:rsid w:val="00726DE4"/>
    <w:rsid w:val="0076263C"/>
    <w:rsid w:val="00763B46"/>
    <w:rsid w:val="00773ED6"/>
    <w:rsid w:val="007808DE"/>
    <w:rsid w:val="00791163"/>
    <w:rsid w:val="007A1661"/>
    <w:rsid w:val="007A3BAC"/>
    <w:rsid w:val="007B47E4"/>
    <w:rsid w:val="007B5E0D"/>
    <w:rsid w:val="007C0526"/>
    <w:rsid w:val="007C0A6D"/>
    <w:rsid w:val="007D2D67"/>
    <w:rsid w:val="007D7C11"/>
    <w:rsid w:val="007E5280"/>
    <w:rsid w:val="007E7527"/>
    <w:rsid w:val="007F6BDE"/>
    <w:rsid w:val="00800906"/>
    <w:rsid w:val="00801CDE"/>
    <w:rsid w:val="00802336"/>
    <w:rsid w:val="008130EB"/>
    <w:rsid w:val="00814D66"/>
    <w:rsid w:val="00823402"/>
    <w:rsid w:val="00824677"/>
    <w:rsid w:val="00840577"/>
    <w:rsid w:val="00843475"/>
    <w:rsid w:val="008458B2"/>
    <w:rsid w:val="0084623F"/>
    <w:rsid w:val="00852E36"/>
    <w:rsid w:val="00852FD7"/>
    <w:rsid w:val="00853803"/>
    <w:rsid w:val="00864758"/>
    <w:rsid w:val="0087584E"/>
    <w:rsid w:val="00881275"/>
    <w:rsid w:val="00894A48"/>
    <w:rsid w:val="008959C4"/>
    <w:rsid w:val="008A48D4"/>
    <w:rsid w:val="008B1CA4"/>
    <w:rsid w:val="008C1245"/>
    <w:rsid w:val="008C6E6B"/>
    <w:rsid w:val="008C6E96"/>
    <w:rsid w:val="008D1E0D"/>
    <w:rsid w:val="008D2060"/>
    <w:rsid w:val="008D6F87"/>
    <w:rsid w:val="008E04FB"/>
    <w:rsid w:val="008E06D3"/>
    <w:rsid w:val="008E3AFD"/>
    <w:rsid w:val="008E3D0F"/>
    <w:rsid w:val="008F6147"/>
    <w:rsid w:val="009044C4"/>
    <w:rsid w:val="0090458C"/>
    <w:rsid w:val="0091234C"/>
    <w:rsid w:val="0092270D"/>
    <w:rsid w:val="00922A91"/>
    <w:rsid w:val="009236E6"/>
    <w:rsid w:val="00930B0F"/>
    <w:rsid w:val="00931ED8"/>
    <w:rsid w:val="009366A2"/>
    <w:rsid w:val="0094672B"/>
    <w:rsid w:val="00951EB3"/>
    <w:rsid w:val="00957E62"/>
    <w:rsid w:val="00964FD2"/>
    <w:rsid w:val="00965CAD"/>
    <w:rsid w:val="00967FFB"/>
    <w:rsid w:val="00970916"/>
    <w:rsid w:val="009751D6"/>
    <w:rsid w:val="00975F87"/>
    <w:rsid w:val="00982091"/>
    <w:rsid w:val="00985629"/>
    <w:rsid w:val="0099054D"/>
    <w:rsid w:val="00996901"/>
    <w:rsid w:val="009978E0"/>
    <w:rsid w:val="009A018D"/>
    <w:rsid w:val="009B243F"/>
    <w:rsid w:val="009B4E24"/>
    <w:rsid w:val="009B5FB4"/>
    <w:rsid w:val="009B79D4"/>
    <w:rsid w:val="009C2B1E"/>
    <w:rsid w:val="009F106E"/>
    <w:rsid w:val="00A01BC5"/>
    <w:rsid w:val="00A1374C"/>
    <w:rsid w:val="00A143F7"/>
    <w:rsid w:val="00A17657"/>
    <w:rsid w:val="00A26756"/>
    <w:rsid w:val="00A27C7F"/>
    <w:rsid w:val="00A320A6"/>
    <w:rsid w:val="00A33D8C"/>
    <w:rsid w:val="00A37CCB"/>
    <w:rsid w:val="00A41552"/>
    <w:rsid w:val="00A426EF"/>
    <w:rsid w:val="00A4486A"/>
    <w:rsid w:val="00A47B37"/>
    <w:rsid w:val="00A5150A"/>
    <w:rsid w:val="00A6218F"/>
    <w:rsid w:val="00A70779"/>
    <w:rsid w:val="00A707F8"/>
    <w:rsid w:val="00A920E2"/>
    <w:rsid w:val="00A9685E"/>
    <w:rsid w:val="00A96F71"/>
    <w:rsid w:val="00AA4CF9"/>
    <w:rsid w:val="00AA6540"/>
    <w:rsid w:val="00AA6B97"/>
    <w:rsid w:val="00AB2F2D"/>
    <w:rsid w:val="00AC6009"/>
    <w:rsid w:val="00AE1A2F"/>
    <w:rsid w:val="00AF16CE"/>
    <w:rsid w:val="00AF3309"/>
    <w:rsid w:val="00AF5456"/>
    <w:rsid w:val="00B155AF"/>
    <w:rsid w:val="00B30D71"/>
    <w:rsid w:val="00B329E7"/>
    <w:rsid w:val="00B33C25"/>
    <w:rsid w:val="00B44F6B"/>
    <w:rsid w:val="00B51F11"/>
    <w:rsid w:val="00B538C5"/>
    <w:rsid w:val="00B56177"/>
    <w:rsid w:val="00B56987"/>
    <w:rsid w:val="00B575E5"/>
    <w:rsid w:val="00B612D6"/>
    <w:rsid w:val="00B70DA5"/>
    <w:rsid w:val="00B733A8"/>
    <w:rsid w:val="00B77B0A"/>
    <w:rsid w:val="00B813B5"/>
    <w:rsid w:val="00B86484"/>
    <w:rsid w:val="00B90EBF"/>
    <w:rsid w:val="00BA5875"/>
    <w:rsid w:val="00BA6383"/>
    <w:rsid w:val="00BA7C94"/>
    <w:rsid w:val="00BB04CF"/>
    <w:rsid w:val="00BB1C4F"/>
    <w:rsid w:val="00BB1FC8"/>
    <w:rsid w:val="00BC755F"/>
    <w:rsid w:val="00BD29EF"/>
    <w:rsid w:val="00BD4CCE"/>
    <w:rsid w:val="00BE06F0"/>
    <w:rsid w:val="00BE0F83"/>
    <w:rsid w:val="00BE2481"/>
    <w:rsid w:val="00BE5351"/>
    <w:rsid w:val="00BE6724"/>
    <w:rsid w:val="00BE6E20"/>
    <w:rsid w:val="00BE7803"/>
    <w:rsid w:val="00BE7AB5"/>
    <w:rsid w:val="00BE7DB2"/>
    <w:rsid w:val="00BF0A4E"/>
    <w:rsid w:val="00C00EAF"/>
    <w:rsid w:val="00C1068C"/>
    <w:rsid w:val="00C11E7E"/>
    <w:rsid w:val="00C14522"/>
    <w:rsid w:val="00C31980"/>
    <w:rsid w:val="00C31A5C"/>
    <w:rsid w:val="00C35A27"/>
    <w:rsid w:val="00C364D6"/>
    <w:rsid w:val="00C37703"/>
    <w:rsid w:val="00C40D32"/>
    <w:rsid w:val="00C4247F"/>
    <w:rsid w:val="00C51371"/>
    <w:rsid w:val="00C52E33"/>
    <w:rsid w:val="00C61E5B"/>
    <w:rsid w:val="00C628CD"/>
    <w:rsid w:val="00C71DD9"/>
    <w:rsid w:val="00C71FDF"/>
    <w:rsid w:val="00C74573"/>
    <w:rsid w:val="00C75B71"/>
    <w:rsid w:val="00C7636E"/>
    <w:rsid w:val="00C91E62"/>
    <w:rsid w:val="00C93D9B"/>
    <w:rsid w:val="00CA6824"/>
    <w:rsid w:val="00CB30F6"/>
    <w:rsid w:val="00CB340C"/>
    <w:rsid w:val="00CB4CA9"/>
    <w:rsid w:val="00CC0243"/>
    <w:rsid w:val="00CC69DB"/>
    <w:rsid w:val="00CC7706"/>
    <w:rsid w:val="00CD3C75"/>
    <w:rsid w:val="00CF1BE0"/>
    <w:rsid w:val="00CF5743"/>
    <w:rsid w:val="00D03E8B"/>
    <w:rsid w:val="00D06641"/>
    <w:rsid w:val="00D12851"/>
    <w:rsid w:val="00D15B74"/>
    <w:rsid w:val="00D15E15"/>
    <w:rsid w:val="00D20295"/>
    <w:rsid w:val="00D2536C"/>
    <w:rsid w:val="00D265A6"/>
    <w:rsid w:val="00D2677A"/>
    <w:rsid w:val="00D267A7"/>
    <w:rsid w:val="00D27E83"/>
    <w:rsid w:val="00D33FFA"/>
    <w:rsid w:val="00D351ED"/>
    <w:rsid w:val="00D35E12"/>
    <w:rsid w:val="00D41211"/>
    <w:rsid w:val="00D47E85"/>
    <w:rsid w:val="00D60E28"/>
    <w:rsid w:val="00D714D7"/>
    <w:rsid w:val="00D7170D"/>
    <w:rsid w:val="00D80C56"/>
    <w:rsid w:val="00D83374"/>
    <w:rsid w:val="00D839C9"/>
    <w:rsid w:val="00D86E87"/>
    <w:rsid w:val="00D934B1"/>
    <w:rsid w:val="00D952A1"/>
    <w:rsid w:val="00DA3448"/>
    <w:rsid w:val="00DA62EB"/>
    <w:rsid w:val="00DB2F66"/>
    <w:rsid w:val="00DB2F71"/>
    <w:rsid w:val="00DC0261"/>
    <w:rsid w:val="00DD0EE9"/>
    <w:rsid w:val="00DD3795"/>
    <w:rsid w:val="00DD3ECF"/>
    <w:rsid w:val="00DD44E7"/>
    <w:rsid w:val="00DF100D"/>
    <w:rsid w:val="00DF44E6"/>
    <w:rsid w:val="00DF518B"/>
    <w:rsid w:val="00DF6EFC"/>
    <w:rsid w:val="00E02F16"/>
    <w:rsid w:val="00E030CF"/>
    <w:rsid w:val="00E03823"/>
    <w:rsid w:val="00E1476B"/>
    <w:rsid w:val="00E208D3"/>
    <w:rsid w:val="00E227A4"/>
    <w:rsid w:val="00E242F0"/>
    <w:rsid w:val="00E2472A"/>
    <w:rsid w:val="00E277AB"/>
    <w:rsid w:val="00E44AE8"/>
    <w:rsid w:val="00E463B0"/>
    <w:rsid w:val="00E51C81"/>
    <w:rsid w:val="00E51DC9"/>
    <w:rsid w:val="00E5442D"/>
    <w:rsid w:val="00E7153A"/>
    <w:rsid w:val="00E737AF"/>
    <w:rsid w:val="00E73FD4"/>
    <w:rsid w:val="00E80F7A"/>
    <w:rsid w:val="00E811D3"/>
    <w:rsid w:val="00E87491"/>
    <w:rsid w:val="00EA3AD0"/>
    <w:rsid w:val="00EB1EB3"/>
    <w:rsid w:val="00EB4871"/>
    <w:rsid w:val="00EB59ED"/>
    <w:rsid w:val="00EB6525"/>
    <w:rsid w:val="00EB78E5"/>
    <w:rsid w:val="00EC22A4"/>
    <w:rsid w:val="00EC5FA7"/>
    <w:rsid w:val="00EC6623"/>
    <w:rsid w:val="00ED1195"/>
    <w:rsid w:val="00ED48EA"/>
    <w:rsid w:val="00EE0495"/>
    <w:rsid w:val="00EE3475"/>
    <w:rsid w:val="00EF1918"/>
    <w:rsid w:val="00EF239F"/>
    <w:rsid w:val="00EF24E6"/>
    <w:rsid w:val="00EF384B"/>
    <w:rsid w:val="00F00AF2"/>
    <w:rsid w:val="00F05E28"/>
    <w:rsid w:val="00F13CAE"/>
    <w:rsid w:val="00F15071"/>
    <w:rsid w:val="00F172A3"/>
    <w:rsid w:val="00F26D61"/>
    <w:rsid w:val="00F26E82"/>
    <w:rsid w:val="00F32E0C"/>
    <w:rsid w:val="00F34C75"/>
    <w:rsid w:val="00F41E11"/>
    <w:rsid w:val="00F47E1D"/>
    <w:rsid w:val="00F51FC4"/>
    <w:rsid w:val="00F53964"/>
    <w:rsid w:val="00F604BE"/>
    <w:rsid w:val="00F656B9"/>
    <w:rsid w:val="00F67015"/>
    <w:rsid w:val="00F67FE8"/>
    <w:rsid w:val="00F7029C"/>
    <w:rsid w:val="00F80E51"/>
    <w:rsid w:val="00F8213D"/>
    <w:rsid w:val="00F87A72"/>
    <w:rsid w:val="00F91892"/>
    <w:rsid w:val="00F95AC4"/>
    <w:rsid w:val="00FB6CC3"/>
    <w:rsid w:val="00FC6BB7"/>
    <w:rsid w:val="00FC6D7F"/>
    <w:rsid w:val="00FD19C1"/>
    <w:rsid w:val="00FE6C30"/>
    <w:rsid w:val="00FF1988"/>
    <w:rsid w:val="00FF3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F5E8E"/>
  <w15:docId w15:val="{20F3751C-FDB2-8140-88AB-C449A28B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2CE"/>
    <w:rPr>
      <w:color w:val="22272B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5B8B"/>
    <w:pPr>
      <w:widowControl w:val="0"/>
      <w:suppressAutoHyphens/>
      <w:autoSpaceDE w:val="0"/>
      <w:autoSpaceDN w:val="0"/>
      <w:adjustRightInd w:val="0"/>
      <w:spacing w:after="1200" w:line="216" w:lineRule="auto"/>
      <w:textAlignment w:val="center"/>
      <w:outlineLvl w:val="0"/>
    </w:pPr>
    <w:rPr>
      <w:rFonts w:cs="Arial"/>
      <w:bCs/>
      <w:color w:val="0B3F47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53340E"/>
    <w:pPr>
      <w:widowControl w:val="0"/>
      <w:suppressAutoHyphens/>
      <w:autoSpaceDE w:val="0"/>
      <w:autoSpaceDN w:val="0"/>
      <w:adjustRightInd w:val="0"/>
      <w:spacing w:before="480" w:after="284" w:line="216" w:lineRule="auto"/>
      <w:textAlignment w:val="center"/>
      <w:outlineLvl w:val="1"/>
    </w:pPr>
    <w:rPr>
      <w:rFonts w:cs="ArialMT"/>
      <w:bCs/>
      <w:color w:val="0B3F47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047AE"/>
    <w:pPr>
      <w:keepNext/>
      <w:keepLines/>
      <w:pBdr>
        <w:top w:val="single" w:sz="4" w:space="6" w:color="441170"/>
      </w:pBdr>
      <w:spacing w:before="480" w:after="227"/>
      <w:outlineLvl w:val="2"/>
    </w:pPr>
    <w:rPr>
      <w:rFonts w:ascii="Public Sans Medium" w:eastAsia="Times New Roman" w:hAnsi="Public Sans Medium"/>
      <w:color w:val="0B3F47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047AE"/>
    <w:pPr>
      <w:keepNext/>
      <w:keepLines/>
      <w:pBdr>
        <w:top w:val="single" w:sz="4" w:space="6" w:color="441170"/>
      </w:pBdr>
      <w:spacing w:before="240" w:after="120"/>
      <w:outlineLvl w:val="3"/>
    </w:pPr>
    <w:rPr>
      <w:rFonts w:ascii="Public Sans SemiBold" w:eastAsia="Times New Roman" w:hAnsi="Public Sans SemiBold"/>
      <w:color w:val="0B3F47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5047AE"/>
    <w:pPr>
      <w:keepNext/>
      <w:keepLines/>
      <w:spacing w:before="240" w:after="120"/>
      <w:outlineLvl w:val="4"/>
    </w:pPr>
    <w:rPr>
      <w:rFonts w:ascii="Public Sans SemiBold" w:eastAsia="Times New Roman" w:hAnsi="Public Sans SemiBold"/>
      <w:bCs/>
      <w:color w:val="0B3F4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5B8B"/>
    <w:rPr>
      <w:rFonts w:cs="Arial"/>
      <w:bCs/>
      <w:color w:val="0B3F47"/>
      <w:sz w:val="80"/>
      <w:szCs w:val="80"/>
      <w:lang w:eastAsia="en-US"/>
    </w:rPr>
  </w:style>
  <w:style w:type="character" w:customStyle="1" w:styleId="Heading2Char">
    <w:name w:val="Heading 2 Char"/>
    <w:link w:val="Heading2"/>
    <w:rsid w:val="0053340E"/>
    <w:rPr>
      <w:rFonts w:cs="ArialMT"/>
      <w:bCs/>
      <w:color w:val="0B3F47"/>
      <w:sz w:val="36"/>
      <w:szCs w:val="36"/>
    </w:rPr>
  </w:style>
  <w:style w:type="character" w:customStyle="1" w:styleId="Heading3Char">
    <w:name w:val="Heading 3 Char"/>
    <w:link w:val="Heading3"/>
    <w:rsid w:val="005047AE"/>
    <w:rPr>
      <w:rFonts w:ascii="Public Sans Medium" w:eastAsia="Times New Roman" w:hAnsi="Public Sans Medium"/>
      <w:color w:val="0B3F47"/>
      <w:sz w:val="28"/>
      <w:szCs w:val="28"/>
    </w:rPr>
  </w:style>
  <w:style w:type="character" w:customStyle="1" w:styleId="Heading4Char">
    <w:name w:val="Heading 4 Char"/>
    <w:link w:val="Heading4"/>
    <w:rsid w:val="005047AE"/>
    <w:rPr>
      <w:rFonts w:ascii="Public Sans SemiBold" w:eastAsia="Times New Roman" w:hAnsi="Public Sans SemiBold" w:cs="Times New Roman"/>
      <w:color w:val="0B3F47"/>
      <w:sz w:val="25"/>
      <w:szCs w:val="25"/>
    </w:rPr>
  </w:style>
  <w:style w:type="character" w:customStyle="1" w:styleId="Heading5Char">
    <w:name w:val="Heading 5 Char"/>
    <w:link w:val="Heading5"/>
    <w:rsid w:val="005047AE"/>
    <w:rPr>
      <w:rFonts w:ascii="Public Sans SemiBold" w:eastAsia="Times New Roman" w:hAnsi="Public Sans SemiBold" w:cs="Times New Roman"/>
      <w:bCs/>
      <w:color w:val="0B3F47"/>
      <w:sz w:val="22"/>
    </w:rPr>
  </w:style>
  <w:style w:type="table" w:styleId="TableGrid">
    <w:name w:val="Table Grid"/>
    <w:basedOn w:val="TableNormal"/>
    <w:uiPriority w:val="39"/>
    <w:rsid w:val="008034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link w:val="Header"/>
    <w:uiPriority w:val="99"/>
    <w:rsid w:val="00C1068C"/>
    <w:rPr>
      <w:rFonts w:ascii="Public Sans Light" w:hAnsi="Public Sans Light" w:cs="Arial-Black"/>
      <w:noProof/>
      <w:color w:val="22272B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4CF"/>
    <w:pPr>
      <w:pBdr>
        <w:top w:val="single" w:sz="4" w:space="4" w:color="22272B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BB04CF"/>
    <w:rPr>
      <w:color w:val="22272B"/>
      <w:sz w:val="16"/>
      <w:szCs w:val="16"/>
    </w:rPr>
  </w:style>
  <w:style w:type="paragraph" w:customStyle="1" w:styleId="Coverdate">
    <w:name w:val="Cover date"/>
    <w:basedOn w:val="Normal"/>
    <w:rsid w:val="00D60E28"/>
    <w:rPr>
      <w:color w:val="0B3F47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/>
      </w:pBdr>
      <w:tabs>
        <w:tab w:val="right" w:pos="10198"/>
      </w:tabs>
    </w:pPr>
  </w:style>
  <w:style w:type="paragraph" w:customStyle="1" w:styleId="Coverdatewhite">
    <w:name w:val="Cover date white"/>
    <w:basedOn w:val="Covertextwhite"/>
    <w:rsid w:val="005C77A2"/>
  </w:style>
  <w:style w:type="paragraph" w:customStyle="1" w:styleId="Covertextwhite">
    <w:name w:val="Cover text white"/>
    <w:basedOn w:val="Covertext"/>
    <w:rsid w:val="002F75D6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/>
    </w:rPr>
  </w:style>
  <w:style w:type="paragraph" w:customStyle="1" w:styleId="Covertext">
    <w:name w:val="Cover text"/>
    <w:rsid w:val="005047AE"/>
    <w:pPr>
      <w:tabs>
        <w:tab w:val="right" w:pos="9899"/>
      </w:tabs>
    </w:pPr>
    <w:rPr>
      <w:rFonts w:ascii="Public Sans Light" w:hAnsi="Public Sans Light" w:cs="PublicSans-Light"/>
      <w:color w:val="22272B"/>
      <w:spacing w:val="-1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qFormat/>
    <w:rsid w:val="00D60E28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szCs w:val="20"/>
    </w:rPr>
  </w:style>
  <w:style w:type="character" w:customStyle="1" w:styleId="BodyTextChar">
    <w:name w:val="Body Text Char"/>
    <w:link w:val="BodyText"/>
    <w:rsid w:val="00D60E28"/>
    <w:rPr>
      <w:rFonts w:cs="Arial"/>
      <w:color w:val="22272B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6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8"/>
      </w:numPr>
      <w:spacing w:before="120" w:after="120"/>
    </w:pPr>
    <w:rPr>
      <w:rFonts w:cs="ArialMT"/>
      <w:color w:val="000000"/>
    </w:rPr>
  </w:style>
  <w:style w:type="character" w:styleId="PlaceholderText">
    <w:name w:val="Placeholder Text"/>
    <w:semiHidden/>
    <w:rsid w:val="006E4CA5"/>
    <w:rPr>
      <w:color w:val="808080"/>
    </w:rPr>
  </w:style>
  <w:style w:type="character" w:styleId="PageNumber">
    <w:name w:val="page number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13"/>
      </w:numPr>
      <w:spacing w:before="120" w:after="120"/>
    </w:pPr>
  </w:style>
  <w:style w:type="paragraph" w:customStyle="1" w:styleId="CoverDocumenttitle">
    <w:name w:val="Cover Document title"/>
    <w:basedOn w:val="Title"/>
    <w:rsid w:val="00A26756"/>
  </w:style>
  <w:style w:type="paragraph" w:styleId="Title">
    <w:name w:val="Title"/>
    <w:basedOn w:val="Normal"/>
    <w:next w:val="Normal"/>
    <w:link w:val="TitleChar"/>
    <w:uiPriority w:val="10"/>
    <w:qFormat/>
    <w:rsid w:val="005047AE"/>
    <w:pPr>
      <w:spacing w:line="216" w:lineRule="auto"/>
      <w:contextualSpacing/>
    </w:pPr>
    <w:rPr>
      <w:rFonts w:eastAsia="Times New Roman"/>
      <w:color w:val="0B3F47"/>
      <w:kern w:val="28"/>
      <w:sz w:val="80"/>
      <w:szCs w:val="80"/>
    </w:rPr>
  </w:style>
  <w:style w:type="character" w:customStyle="1" w:styleId="TitleChar">
    <w:name w:val="Title Char"/>
    <w:link w:val="Title"/>
    <w:uiPriority w:val="10"/>
    <w:rsid w:val="005047AE"/>
    <w:rPr>
      <w:rFonts w:eastAsia="Times New Roman" w:cs="Times New Roman"/>
      <w:color w:val="0B3F47"/>
      <w:kern w:val="28"/>
      <w:sz w:val="80"/>
      <w:szCs w:val="80"/>
    </w:rPr>
  </w:style>
  <w:style w:type="paragraph" w:customStyle="1" w:styleId="CoverSubtitle">
    <w:name w:val="Cover Subtitle"/>
    <w:basedOn w:val="Subtitle"/>
    <w:rsid w:val="00D60E28"/>
  </w:style>
  <w:style w:type="paragraph" w:styleId="Subtitle">
    <w:name w:val="Subtitle"/>
    <w:basedOn w:val="Normal"/>
    <w:next w:val="Normal"/>
    <w:link w:val="SubtitleChar"/>
    <w:rsid w:val="005047AE"/>
    <w:pPr>
      <w:numPr>
        <w:ilvl w:val="1"/>
      </w:numPr>
      <w:spacing w:after="160"/>
    </w:pPr>
    <w:rPr>
      <w:rFonts w:eastAsia="Times New Roman"/>
      <w:color w:val="0B3F47"/>
      <w:sz w:val="36"/>
      <w:szCs w:val="36"/>
      <w:lang w:val="en-US"/>
    </w:rPr>
  </w:style>
  <w:style w:type="character" w:customStyle="1" w:styleId="SubtitleChar">
    <w:name w:val="Subtitle Char"/>
    <w:link w:val="Subtitle"/>
    <w:rsid w:val="005047AE"/>
    <w:rPr>
      <w:rFonts w:eastAsia="Times New Roman" w:cs="Times New Roman"/>
      <w:color w:val="0B3F47"/>
      <w:sz w:val="36"/>
      <w:szCs w:val="36"/>
      <w:lang w:val="en-US"/>
    </w:rPr>
  </w:style>
  <w:style w:type="paragraph" w:customStyle="1" w:styleId="CoverURL">
    <w:name w:val="Cover URL"/>
    <w:basedOn w:val="CoverSubtitle"/>
    <w:rsid w:val="00F05E28"/>
    <w:pPr>
      <w:jc w:val="right"/>
    </w:pPr>
    <w:rPr>
      <w:sz w:val="22"/>
      <w:szCs w:val="22"/>
    </w:rPr>
  </w:style>
  <w:style w:type="paragraph" w:customStyle="1" w:styleId="Chartheading">
    <w:name w:val="Chart heading"/>
    <w:basedOn w:val="Normal"/>
    <w:rsid w:val="00D60E28"/>
    <w:pPr>
      <w:keepNext/>
      <w:spacing w:after="120"/>
    </w:pPr>
    <w:rPr>
      <w:rFonts w:ascii="Public Sans SemiBold" w:hAnsi="Public Sans SemiBold"/>
      <w:color w:val="0B3F47"/>
    </w:rPr>
  </w:style>
  <w:style w:type="paragraph" w:styleId="TOC1">
    <w:name w:val="toc 1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before="360" w:after="120"/>
    </w:pPr>
    <w:rPr>
      <w:rFonts w:ascii="Public Sans" w:hAnsi="Public Sans"/>
      <w:b/>
      <w:bCs/>
      <w:noProof/>
      <w:szCs w:val="36"/>
    </w:rPr>
  </w:style>
  <w:style w:type="paragraph" w:styleId="TOC2">
    <w:name w:val="toc 2"/>
    <w:basedOn w:val="TOC3"/>
    <w:next w:val="Normal"/>
    <w:autoRedefine/>
    <w:uiPriority w:val="39"/>
    <w:unhideWhenUsed/>
    <w:rsid w:val="009044C4"/>
  </w:style>
  <w:style w:type="paragraph" w:styleId="TOC3">
    <w:name w:val="toc 3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after="120"/>
    </w:pPr>
    <w:rPr>
      <w:noProof/>
      <w:szCs w:val="36"/>
    </w:rPr>
  </w:style>
  <w:style w:type="character" w:styleId="Hyperlink">
    <w:name w:val="Hyperlink"/>
    <w:uiPriority w:val="99"/>
    <w:unhideWhenUsed/>
    <w:rsid w:val="007B47E4"/>
    <w:rPr>
      <w:color w:val="22272B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BD29EF"/>
    <w:pPr>
      <w:keepNext/>
      <w:keepLines/>
      <w:widowControl/>
      <w:suppressAutoHyphens w:val="0"/>
      <w:autoSpaceDE/>
      <w:autoSpaceDN/>
      <w:adjustRightInd/>
      <w:spacing w:after="5103"/>
      <w:textAlignment w:val="auto"/>
      <w:outlineLvl w:val="9"/>
    </w:pPr>
    <w:rPr>
      <w:rFonts w:eastAsia="Times New Roman" w:cs="Times New Roman"/>
      <w:bCs w:val="0"/>
      <w:color w:val="22272B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="Public Sans Light" w:hAnsi="Public Sans Light"/>
      <w:color w:val="22272B"/>
    </w:rPr>
    <w:tblPr>
      <w:tblBorders>
        <w:top w:val="single" w:sz="4" w:space="0" w:color="22272B"/>
        <w:bottom w:val="single" w:sz="4" w:space="0" w:color="22272B"/>
        <w:insideH w:val="single" w:sz="4" w:space="0" w:color="22272B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="Public Sans" w:hAnsi="Public Sans"/>
        <w:b/>
        <w:color w:val="002664"/>
      </w:rPr>
      <w:tblPr/>
      <w:tcPr>
        <w:tcBorders>
          <w:top w:val="single" w:sz="4" w:space="0" w:color="22272B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link w:val="FootnoteText"/>
    <w:rsid w:val="00BE7803"/>
    <w:rPr>
      <w:rFonts w:ascii="Public Sans Light" w:hAnsi="Public Sans Light"/>
      <w:color w:val="22272B"/>
      <w:sz w:val="14"/>
      <w:szCs w:val="14"/>
      <w:lang w:val="en-US"/>
    </w:rPr>
  </w:style>
  <w:style w:type="character" w:styleId="FootnoteReference">
    <w:name w:val="footnote reference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7E5280"/>
    <w:rPr>
      <w:rFonts w:ascii="Public Sans Light" w:hAnsi="Public Sans Light"/>
      <w:color w:val="22272B"/>
      <w:sz w:val="18"/>
    </w:rPr>
    <w:tblPr>
      <w:tblStyleRowBandSize w:val="1"/>
      <w:tblStyleColBandSize w:val="1"/>
      <w:tblBorders>
        <w:bottom w:val="single" w:sz="4" w:space="0" w:color="22272B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="Public Sans" w:hAnsi="Public Sans"/>
        <w:b/>
        <w:color w:val="E6E1FD"/>
      </w:rPr>
      <w:tblPr/>
      <w:tcPr>
        <w:shd w:val="clear" w:color="auto" w:fill="441170"/>
      </w:tcPr>
    </w:tblStylePr>
    <w:tblStylePr w:type="lastRow">
      <w:tblPr/>
      <w:tcPr>
        <w:tcBorders>
          <w:bottom w:val="single" w:sz="4" w:space="0" w:color="22272B"/>
        </w:tcBorders>
      </w:tcPr>
    </w:tblStylePr>
    <w:tblStylePr w:type="band2Vert">
      <w:tblPr/>
      <w:tcPr>
        <w:shd w:val="clear" w:color="auto" w:fill="E6E1FD"/>
      </w:tcPr>
    </w:tblStylePr>
    <w:tblStylePr w:type="band2Horz">
      <w:tblPr/>
      <w:tcPr>
        <w:shd w:val="clear" w:color="auto" w:fill="E6E1FD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="Public Sans Light" w:hAnsi="Public Sans Light"/>
    </w:rPr>
    <w:tblPr>
      <w:tblStyleRowBandSize w:val="1"/>
      <w:tblStyleColBandSize w:val="1"/>
      <w:tblBorders>
        <w:bottom w:val="single" w:sz="4" w:space="0" w:color="22272B"/>
      </w:tblBorders>
    </w:tblPr>
    <w:tblStylePr w:type="firstRow">
      <w:rPr>
        <w:rFonts w:ascii="Public Sans" w:hAnsi="Public Sans"/>
        <w:b/>
        <w:bCs/>
        <w:color w:val="002664"/>
        <w:sz w:val="20"/>
      </w:rPr>
      <w:tblPr/>
      <w:tcPr>
        <w:tcBorders>
          <w:bottom w:val="single" w:sz="4" w:space="0" w:color="22272B"/>
        </w:tcBorders>
      </w:tcPr>
    </w:tblStylePr>
    <w:tblStylePr w:type="lastRow">
      <w:rPr>
        <w:b/>
        <w:bCs/>
      </w:rPr>
      <w:tblPr/>
      <w:tcPr>
        <w:tcBorders>
          <w:top w:val="double" w:sz="4" w:space="0" w:color="8D97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55F1"/>
      </w:tcPr>
    </w:tblStylePr>
    <w:tblStylePr w:type="band1Horz">
      <w:tblPr/>
      <w:tcPr>
        <w:shd w:val="clear" w:color="auto" w:fill="8055F1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298F6"/>
        <w:left w:val="single" w:sz="4" w:space="0" w:color="B298F6"/>
        <w:bottom w:val="single" w:sz="4" w:space="0" w:color="B298F6"/>
        <w:right w:val="single" w:sz="4" w:space="0" w:color="B298F6"/>
        <w:insideH w:val="single" w:sz="4" w:space="0" w:color="B298F6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55F1"/>
          <w:left w:val="single" w:sz="4" w:space="0" w:color="8055F1"/>
          <w:bottom w:val="single" w:sz="4" w:space="0" w:color="8055F1"/>
          <w:right w:val="single" w:sz="4" w:space="0" w:color="8055F1"/>
          <w:insideH w:val="nil"/>
        </w:tcBorders>
        <w:shd w:val="clear" w:color="auto" w:fill="8055F1"/>
      </w:tcPr>
    </w:tblStylePr>
    <w:tblStylePr w:type="lastRow">
      <w:rPr>
        <w:b/>
        <w:bCs/>
      </w:rPr>
      <w:tblPr/>
      <w:tcPr>
        <w:tcBorders>
          <w:top w:val="double" w:sz="4" w:space="0" w:color="B298F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FC"/>
      </w:tcPr>
    </w:tblStylePr>
    <w:tblStylePr w:type="band1Horz">
      <w:tblPr/>
      <w:tcPr>
        <w:shd w:val="clear" w:color="auto" w:fill="E5DCFC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CD3C75"/>
    <w:rPr>
      <w:rFonts w:ascii="Public Sans Light" w:hAnsi="Public Sans Light"/>
      <w:sz w:val="18"/>
    </w:rPr>
    <w:tblPr>
      <w:tblStyleRowBandSize w:val="1"/>
      <w:tblStyleCol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="Public Sans" w:hAnsi="Public Sans"/>
        <w:b/>
        <w:color w:val="441170"/>
        <w:sz w:val="20"/>
      </w:rPr>
      <w:tblPr/>
      <w:tcPr>
        <w:tcBorders>
          <w:bottom w:val="single" w:sz="4" w:space="0" w:color="22272B"/>
        </w:tcBorders>
      </w:tcPr>
    </w:tblStylePr>
    <w:tblStylePr w:type="lastRow">
      <w:tblPr/>
      <w:tcPr>
        <w:tcBorders>
          <w:bottom w:val="single" w:sz="4" w:space="0" w:color="22272B"/>
        </w:tcBorders>
      </w:tcPr>
    </w:tblStylePr>
    <w:tblStylePr w:type="band1Vert">
      <w:tblPr/>
      <w:tcPr>
        <w:shd w:val="clear" w:color="auto" w:fill="E6E9EB"/>
      </w:tcPr>
    </w:tblStylePr>
    <w:tblStylePr w:type="band2Horz">
      <w:tblPr/>
      <w:tcPr>
        <w:shd w:val="clear" w:color="auto" w:fill="E6E9EB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5047AE"/>
    <w:pPr>
      <w:spacing w:after="120"/>
    </w:pPr>
    <w:rPr>
      <w:color w:val="0B3F47"/>
    </w:rPr>
  </w:style>
  <w:style w:type="paragraph" w:customStyle="1" w:styleId="Infographicnumber">
    <w:name w:val="Infographic number"/>
    <w:basedOn w:val="Normal"/>
    <w:rsid w:val="005047AE"/>
    <w:pPr>
      <w:spacing w:before="240" w:line="192" w:lineRule="auto"/>
    </w:pPr>
    <w:rPr>
      <w:color w:val="0B3F47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="Public Sans Light" w:hAnsi="Public Sans Light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="Public Sans Light" w:hAnsi="Public Sans Light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="Public Sans Light" w:hAnsi="Public Sans Light"/>
      <w:color w:val="002664"/>
    </w:rPr>
    <w:tblPr>
      <w:tblBorders>
        <w:top w:val="single" w:sz="4" w:space="0" w:color="002664"/>
        <w:insideH w:val="single" w:sz="4" w:space="0" w:color="002664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5047AE"/>
    <w:pPr>
      <w:spacing w:after="120" w:line="360" w:lineRule="atLeast"/>
    </w:pPr>
    <w:rPr>
      <w:color w:val="0B3F47"/>
      <w:sz w:val="28"/>
      <w:szCs w:val="28"/>
    </w:rPr>
  </w:style>
  <w:style w:type="paragraph" w:customStyle="1" w:styleId="Heading2TopofColumn">
    <w:name w:val="Heading 2 Top of Column"/>
    <w:basedOn w:val="Heading2"/>
    <w:rsid w:val="00BE5351"/>
    <w:pPr>
      <w:spacing w:before="0"/>
    </w:pPr>
  </w:style>
  <w:style w:type="paragraph" w:styleId="List">
    <w:name w:val="List"/>
    <w:basedOn w:val="Normal"/>
    <w:unhideWhenUsed/>
    <w:rsid w:val="00BD4CCE"/>
    <w:pPr>
      <w:numPr>
        <w:numId w:val="26"/>
      </w:numPr>
      <w:spacing w:before="120" w:after="120"/>
      <w:ind w:left="0" w:firstLine="0"/>
    </w:pPr>
  </w:style>
  <w:style w:type="paragraph" w:customStyle="1" w:styleId="Dividertitle">
    <w:name w:val="Divider title"/>
    <w:basedOn w:val="CoverDocumenttitle"/>
    <w:rsid w:val="00FC6BB7"/>
    <w:rPr>
      <w:color w:val="FFFFFF"/>
    </w:rPr>
  </w:style>
  <w:style w:type="paragraph" w:customStyle="1" w:styleId="Divider">
    <w:name w:val="Divider #"/>
    <w:basedOn w:val="Dividertitle"/>
    <w:rsid w:val="00FC6BB7"/>
    <w:rPr>
      <w:bCs/>
    </w:rPr>
  </w:style>
  <w:style w:type="paragraph" w:customStyle="1" w:styleId="Introparagraph">
    <w:name w:val="Intro paragraph"/>
    <w:basedOn w:val="Normal"/>
    <w:rsid w:val="00C4247F"/>
    <w:pPr>
      <w:spacing w:before="360" w:after="567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rsid w:val="005047AE"/>
    <w:pPr>
      <w:spacing w:before="480" w:after="240"/>
    </w:pPr>
    <w:rPr>
      <w:rFonts w:ascii="Public Sans" w:hAnsi="Public Sans"/>
      <w:color w:val="0B3F47"/>
      <w:sz w:val="80"/>
      <w:szCs w:val="80"/>
    </w:rPr>
  </w:style>
  <w:style w:type="character" w:customStyle="1" w:styleId="QuoteChar">
    <w:name w:val="Quote Char"/>
    <w:link w:val="Quote"/>
    <w:rsid w:val="005047AE"/>
    <w:rPr>
      <w:rFonts w:ascii="Public Sans" w:hAnsi="Public Sans"/>
      <w:color w:val="0B3F47"/>
      <w:sz w:val="80"/>
      <w:szCs w:val="80"/>
    </w:rPr>
  </w:style>
  <w:style w:type="paragraph" w:customStyle="1" w:styleId="Quoteattribution">
    <w:name w:val="Quote attribution"/>
    <w:rsid w:val="005047AE"/>
    <w:pPr>
      <w:numPr>
        <w:numId w:val="29"/>
      </w:numPr>
      <w:spacing w:before="120" w:after="120"/>
      <w:ind w:left="284" w:hanging="284"/>
    </w:pPr>
    <w:rPr>
      <w:rFonts w:ascii="Public Sans Light" w:hAnsi="Public Sans Light"/>
      <w:color w:val="0B3F47"/>
      <w:sz w:val="22"/>
      <w:szCs w:val="24"/>
      <w:lang w:eastAsia="en-US"/>
    </w:rPr>
  </w:style>
  <w:style w:type="paragraph" w:customStyle="1" w:styleId="CoverDocumenttitlewhite">
    <w:name w:val="Cover Document title white"/>
    <w:basedOn w:val="CoverDocumenttitle"/>
    <w:rsid w:val="00DB2F71"/>
    <w:rPr>
      <w:color w:val="FFFFFF"/>
    </w:rPr>
  </w:style>
  <w:style w:type="paragraph" w:customStyle="1" w:styleId="TableHeading">
    <w:name w:val="Table Heading"/>
    <w:basedOn w:val="Normal"/>
    <w:rsid w:val="005047AE"/>
    <w:rPr>
      <w:rFonts w:ascii="Public Sans SemiBold" w:hAnsi="Public Sans SemiBold"/>
      <w:color w:val="0B3F47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2B3D7B"/>
    <w:rPr>
      <w:rFonts w:ascii="Public Sans SemiBold" w:hAnsi="Public Sans SemiBold"/>
      <w:sz w:val="18"/>
      <w:szCs w:val="18"/>
    </w:rPr>
  </w:style>
  <w:style w:type="paragraph" w:customStyle="1" w:styleId="CoverSubtitleWhite">
    <w:name w:val="Cover Subtitle White"/>
    <w:basedOn w:val="CoverSubtitle"/>
    <w:rsid w:val="001004E9"/>
    <w:rPr>
      <w:color w:val="FFFFFF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D60E28"/>
    <w:rPr>
      <w:rFonts w:ascii="Public Sans SemiBold" w:hAnsi="Public Sans SemiBold"/>
      <w:color w:val="0B3F47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/>
    </w:rPr>
  </w:style>
  <w:style w:type="paragraph" w:customStyle="1" w:styleId="CoverURLWhite0">
    <w:name w:val="Cover URL White"/>
    <w:basedOn w:val="Covertextwhite"/>
    <w:rsid w:val="005C77A2"/>
  </w:style>
  <w:style w:type="paragraph" w:customStyle="1" w:styleId="CoverSubtitleGrey">
    <w:name w:val="Cover Subtitle Grey"/>
    <w:basedOn w:val="CoverSubtitle"/>
    <w:rsid w:val="005A3041"/>
    <w:rPr>
      <w:color w:val="22272B"/>
    </w:rPr>
  </w:style>
  <w:style w:type="paragraph" w:customStyle="1" w:styleId="Coverdategrey">
    <w:name w:val="Cover date grey"/>
    <w:basedOn w:val="Coverdate"/>
    <w:rsid w:val="005A3041"/>
    <w:pPr>
      <w:tabs>
        <w:tab w:val="right" w:pos="9899"/>
      </w:tabs>
    </w:pPr>
    <w:rPr>
      <w:color w:val="22272B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/>
    </w:rPr>
  </w:style>
  <w:style w:type="paragraph" w:customStyle="1" w:styleId="QuoteSmall">
    <w:name w:val="Quote Small"/>
    <w:basedOn w:val="Quote"/>
    <w:rsid w:val="00F51FC4"/>
    <w:pPr>
      <w:spacing w:line="360" w:lineRule="atLeast"/>
    </w:pPr>
    <w:rPr>
      <w:sz w:val="28"/>
      <w:szCs w:val="28"/>
    </w:rPr>
  </w:style>
  <w:style w:type="paragraph" w:customStyle="1" w:styleId="Descriptorwhite">
    <w:name w:val="Descriptor white"/>
    <w:basedOn w:val="Descriptor"/>
    <w:rsid w:val="00641613"/>
    <w:rPr>
      <w:color w:val="FFFFFF"/>
    </w:rPr>
  </w:style>
  <w:style w:type="paragraph" w:customStyle="1" w:styleId="Divider02">
    <w:name w:val="Divider 02"/>
    <w:rsid w:val="00801CDE"/>
    <w:rPr>
      <w:rFonts w:ascii="Public Sans Light" w:hAnsi="Public Sans Light"/>
      <w:color w:val="22272B"/>
      <w:sz w:val="22"/>
      <w:szCs w:val="24"/>
      <w:lang w:eastAsia="en-US"/>
    </w:rPr>
  </w:style>
  <w:style w:type="paragraph" w:customStyle="1" w:styleId="Quoteattributionsmall">
    <w:name w:val="Quote attribution small"/>
    <w:basedOn w:val="Quoteattribution"/>
    <w:rsid w:val="00F51FC4"/>
    <w:rPr>
      <w:rFonts w:ascii="Public Sans SemiBold" w:hAnsi="Public Sans SemiBold"/>
      <w:sz w:val="20"/>
      <w:szCs w:val="20"/>
    </w:rPr>
  </w:style>
  <w:style w:type="paragraph" w:customStyle="1" w:styleId="DescriptorGrey">
    <w:name w:val="Descriptor Grey"/>
    <w:basedOn w:val="Descriptor"/>
    <w:rsid w:val="00A26756"/>
    <w:rPr>
      <w:rFonts w:ascii="Arial" w:hAnsi="Arial"/>
      <w:color w:val="22272B"/>
    </w:rPr>
  </w:style>
  <w:style w:type="paragraph" w:customStyle="1" w:styleId="BodyTextWhite">
    <w:name w:val="Body Text White"/>
    <w:basedOn w:val="BodyText"/>
    <w:rsid w:val="00CC69DB"/>
    <w:rPr>
      <w:color w:val="FFFFFF"/>
    </w:rPr>
  </w:style>
  <w:style w:type="paragraph" w:customStyle="1" w:styleId="Bullet1White">
    <w:name w:val="Bullet 1 White"/>
    <w:basedOn w:val="Bullet1"/>
    <w:rsid w:val="00CC69DB"/>
    <w:pPr>
      <w:numPr>
        <w:numId w:val="32"/>
      </w:numPr>
    </w:pPr>
    <w:rPr>
      <w:color w:val="FFFFFF"/>
    </w:rPr>
  </w:style>
  <w:style w:type="paragraph" w:customStyle="1" w:styleId="Bullet2White">
    <w:name w:val="Bullet 2 White"/>
    <w:basedOn w:val="Bullet2"/>
    <w:rsid w:val="00CC69DB"/>
    <w:pPr>
      <w:numPr>
        <w:numId w:val="33"/>
      </w:numPr>
      <w:ind w:left="568" w:hanging="284"/>
    </w:pPr>
    <w:rPr>
      <w:color w:val="FFFFFF"/>
    </w:rPr>
  </w:style>
  <w:style w:type="paragraph" w:customStyle="1" w:styleId="Bullet3White">
    <w:name w:val="Bullet 3 White"/>
    <w:basedOn w:val="Bullet3"/>
    <w:rsid w:val="00CC69DB"/>
    <w:pPr>
      <w:numPr>
        <w:numId w:val="34"/>
      </w:numPr>
      <w:ind w:left="851" w:hanging="284"/>
    </w:pPr>
    <w:rPr>
      <w:rFonts w:cs="Arial"/>
      <w:color w:val="FFFFFF"/>
      <w:szCs w:val="20"/>
    </w:rPr>
  </w:style>
  <w:style w:type="paragraph" w:customStyle="1" w:styleId="Footerondarkbackground">
    <w:name w:val="Footer on dark background"/>
    <w:basedOn w:val="Footer"/>
    <w:rsid w:val="006C5D9E"/>
    <w:pPr>
      <w:pBdr>
        <w:top w:val="single" w:sz="4" w:space="4" w:color="E6E1FD"/>
      </w:pBdr>
    </w:pPr>
    <w:rPr>
      <w:color w:val="FFFFFF"/>
    </w:rPr>
  </w:style>
  <w:style w:type="table" w:styleId="PlainTable2">
    <w:name w:val="Plain Table 2"/>
    <w:basedOn w:val="TableNormal"/>
    <w:uiPriority w:val="42"/>
    <w:rsid w:val="00894A48"/>
    <w:tblPr>
      <w:tblStyleRowBandSize w:val="1"/>
      <w:tblStyleColBandSize w:val="1"/>
      <w:tblBorders>
        <w:top w:val="single" w:sz="4" w:space="0" w:color="85939E"/>
        <w:bottom w:val="single" w:sz="4" w:space="0" w:color="85939E"/>
      </w:tblBorders>
    </w:tblPr>
    <w:tblStylePr w:type="firstRow">
      <w:rPr>
        <w:b/>
        <w:bCs/>
      </w:rPr>
      <w:tblPr/>
      <w:tcPr>
        <w:tcBorders>
          <w:bottom w:val="single" w:sz="4" w:space="0" w:color="85939E"/>
        </w:tcBorders>
      </w:tcPr>
    </w:tblStylePr>
    <w:tblStylePr w:type="lastRow">
      <w:rPr>
        <w:b/>
        <w:bCs/>
      </w:rPr>
      <w:tblPr/>
      <w:tcPr>
        <w:tcBorders>
          <w:top w:val="single" w:sz="4" w:space="0" w:color="8593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939E"/>
          <w:right w:val="single" w:sz="4" w:space="0" w:color="85939E"/>
        </w:tcBorders>
      </w:tcPr>
    </w:tblStylePr>
    <w:tblStylePr w:type="band2Vert">
      <w:tblPr/>
      <w:tcPr>
        <w:tcBorders>
          <w:left w:val="single" w:sz="4" w:space="0" w:color="85939E"/>
          <w:right w:val="single" w:sz="4" w:space="0" w:color="85939E"/>
        </w:tcBorders>
      </w:tcPr>
    </w:tblStylePr>
    <w:tblStylePr w:type="band1Horz">
      <w:tblPr/>
      <w:tcPr>
        <w:tcBorders>
          <w:top w:val="single" w:sz="4" w:space="0" w:color="85939E"/>
          <w:bottom w:val="single" w:sz="4" w:space="0" w:color="85939E"/>
        </w:tcBorders>
      </w:tcPr>
    </w:tblStylePr>
  </w:style>
  <w:style w:type="table" w:styleId="PlainTable3">
    <w:name w:val="Plain Table 3"/>
    <w:basedOn w:val="TableNormal"/>
    <w:uiPriority w:val="43"/>
    <w:rsid w:val="00DF10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5939E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5939E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AHeading">
    <w:name w:val="toa heading"/>
    <w:basedOn w:val="Normal"/>
    <w:next w:val="Normal"/>
    <w:uiPriority w:val="99"/>
    <w:unhideWhenUsed/>
    <w:rsid w:val="00DF100D"/>
    <w:pPr>
      <w:widowControl w:val="0"/>
      <w:autoSpaceDE w:val="0"/>
      <w:autoSpaceDN w:val="0"/>
      <w:spacing w:before="120"/>
    </w:pPr>
    <w:rPr>
      <w:rFonts w:eastAsia="Times New Roman"/>
      <w:b/>
      <w:bCs/>
      <w:color w:val="auto"/>
      <w:sz w:val="24"/>
      <w:lang w:val="en-US"/>
    </w:rPr>
  </w:style>
  <w:style w:type="paragraph" w:styleId="List4">
    <w:name w:val="List 4"/>
    <w:basedOn w:val="Normal"/>
    <w:rsid w:val="005126E7"/>
    <w:pPr>
      <w:ind w:left="1132" w:hanging="283"/>
      <w:contextualSpacing/>
    </w:pPr>
  </w:style>
  <w:style w:type="paragraph" w:styleId="List2">
    <w:name w:val="List 2"/>
    <w:basedOn w:val="Normal"/>
    <w:unhideWhenUsed/>
    <w:rsid w:val="005126E7"/>
    <w:pPr>
      <w:ind w:left="566" w:hanging="283"/>
      <w:contextualSpacing/>
    </w:pPr>
  </w:style>
  <w:style w:type="paragraph" w:customStyle="1" w:styleId="Style1">
    <w:name w:val="Style1"/>
    <w:basedOn w:val="Heading2"/>
    <w:rsid w:val="00A26756"/>
    <w:rPr>
      <w:rFonts w:cs="Arial"/>
      <w:b/>
      <w:bCs w:val="0"/>
      <w:color w:val="2E808E"/>
    </w:rPr>
  </w:style>
  <w:style w:type="paragraph" w:styleId="ListNumber">
    <w:name w:val="List Number"/>
    <w:basedOn w:val="Normal"/>
    <w:rsid w:val="00E2472A"/>
    <w:pPr>
      <w:numPr>
        <w:numId w:val="20"/>
      </w:numPr>
      <w:spacing w:after="60"/>
      <w:ind w:left="357" w:hanging="357"/>
    </w:pPr>
  </w:style>
  <w:style w:type="paragraph" w:styleId="ListNumber2">
    <w:name w:val="List Number 2"/>
    <w:basedOn w:val="Normal"/>
    <w:unhideWhenUsed/>
    <w:rsid w:val="0020635B"/>
    <w:pPr>
      <w:numPr>
        <w:numId w:val="21"/>
      </w:numPr>
      <w:contextualSpacing/>
    </w:pPr>
  </w:style>
  <w:style w:type="paragraph" w:styleId="ListNumber3">
    <w:name w:val="List Number 3"/>
    <w:basedOn w:val="Normal"/>
    <w:unhideWhenUsed/>
    <w:rsid w:val="0020635B"/>
    <w:pPr>
      <w:numPr>
        <w:numId w:val="22"/>
      </w:numPr>
      <w:contextualSpacing/>
    </w:pPr>
  </w:style>
  <w:style w:type="table" w:customStyle="1" w:styleId="Style2">
    <w:name w:val="Style2"/>
    <w:basedOn w:val="TableNormal"/>
    <w:uiPriority w:val="99"/>
    <w:rsid w:val="005B1364"/>
    <w:tblPr/>
  </w:style>
  <w:style w:type="paragraph" w:customStyle="1" w:styleId="Tableheadings">
    <w:name w:val="Table headings"/>
    <w:basedOn w:val="Introparagraph"/>
    <w:rsid w:val="00B44F6B"/>
    <w:pPr>
      <w:spacing w:after="240"/>
      <w:ind w:left="113" w:right="113"/>
    </w:pPr>
    <w:rPr>
      <w:rFonts w:cs="Arial"/>
      <w:color w:val="FFFFF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35B8B"/>
    <w:rPr>
      <w:color w:val="605E5C"/>
      <w:shd w:val="clear" w:color="auto" w:fill="E1DFDD"/>
    </w:rPr>
  </w:style>
  <w:style w:type="paragraph" w:customStyle="1" w:styleId="Templatewebsite">
    <w:name w:val="Template website"/>
    <w:basedOn w:val="Heading5"/>
    <w:autoRedefine/>
    <w:rsid w:val="006A6C9F"/>
    <w:pPr>
      <w:spacing w:before="360" w:after="360"/>
    </w:pPr>
    <w:rPr>
      <w:rFonts w:ascii="Arial" w:hAnsi="Arial"/>
      <w:lang w:val="en-GB" w:eastAsia="en-GB"/>
    </w:rPr>
  </w:style>
  <w:style w:type="paragraph" w:customStyle="1" w:styleId="Organisationsname">
    <w:name w:val="Organisation's name"/>
    <w:basedOn w:val="Heading3"/>
    <w:autoRedefine/>
    <w:rsid w:val="002F1BDF"/>
    <w:pPr>
      <w:spacing w:before="0" w:after="480"/>
    </w:pPr>
    <w:rPr>
      <w:rFonts w:ascii="Arial" w:hAnsi="Arial"/>
    </w:rPr>
  </w:style>
  <w:style w:type="paragraph" w:customStyle="1" w:styleId="Style3">
    <w:name w:val="Style3"/>
    <w:basedOn w:val="Heading1"/>
    <w:rsid w:val="00951EB3"/>
    <w:pPr>
      <w:spacing w:after="240"/>
    </w:pPr>
    <w:rPr>
      <w:sz w:val="28"/>
      <w:szCs w:val="28"/>
    </w:rPr>
  </w:style>
  <w:style w:type="paragraph" w:customStyle="1" w:styleId="TableBodyText">
    <w:name w:val="Table Body Text"/>
    <w:basedOn w:val="Normal"/>
    <w:qFormat/>
    <w:rsid w:val="00BB1FC8"/>
    <w:pPr>
      <w:spacing w:before="40" w:after="40"/>
      <w:ind w:left="113" w:right="113"/>
    </w:pPr>
    <w:rPr>
      <w:rFonts w:cs="Arial"/>
      <w:color w:val="000000" w:themeColor="text1"/>
      <w:sz w:val="18"/>
      <w:szCs w:val="18"/>
    </w:rPr>
  </w:style>
  <w:style w:type="paragraph" w:customStyle="1" w:styleId="TableHeadingWhite">
    <w:name w:val="Table Heading White"/>
    <w:basedOn w:val="Normal"/>
    <w:qFormat/>
    <w:rsid w:val="00BB1FC8"/>
    <w:pPr>
      <w:spacing w:before="160" w:after="160"/>
      <w:ind w:left="113" w:right="113"/>
    </w:pPr>
    <w:rPr>
      <w:rFonts w:cs="Arial"/>
      <w:b/>
      <w:color w:val="FFFFFF" w:themeColor="background1"/>
      <w:sz w:val="20"/>
      <w:szCs w:val="20"/>
    </w:rPr>
  </w:style>
  <w:style w:type="paragraph" w:customStyle="1" w:styleId="TableBody-Centered">
    <w:name w:val="Table Body - Centered"/>
    <w:basedOn w:val="Normal"/>
    <w:autoRedefine/>
    <w:qFormat/>
    <w:rsid w:val="00BB1FC8"/>
    <w:pPr>
      <w:spacing w:before="160" w:after="160"/>
      <w:ind w:left="113" w:right="113"/>
    </w:pPr>
    <w:rPr>
      <w:rFonts w:cs="Arial"/>
      <w:sz w:val="20"/>
      <w:szCs w:val="20"/>
    </w:rPr>
  </w:style>
  <w:style w:type="paragraph" w:customStyle="1" w:styleId="TableHeading-Centered">
    <w:name w:val="Table Heading - Centered"/>
    <w:basedOn w:val="TableBody-Centered"/>
    <w:autoRedefine/>
    <w:qFormat/>
    <w:rsid w:val="00BB1FC8"/>
    <w:rPr>
      <w:b/>
      <w:bCs/>
      <w:color w:val="FFFFFF"/>
    </w:rPr>
  </w:style>
  <w:style w:type="paragraph" w:customStyle="1" w:styleId="BodyBold">
    <w:name w:val="Body Bold"/>
    <w:basedOn w:val="BodyText"/>
    <w:rsid w:val="00922A91"/>
    <w:rPr>
      <w:b/>
      <w:bCs/>
    </w:rPr>
  </w:style>
  <w:style w:type="character" w:styleId="CommentReference">
    <w:name w:val="annotation reference"/>
    <w:basedOn w:val="DefaultParagraphFont"/>
    <w:unhideWhenUsed/>
    <w:rsid w:val="00DF44E6"/>
    <w:rPr>
      <w:rFonts w:ascii="Arial" w:hAnsi="Arial"/>
      <w:sz w:val="16"/>
      <w:szCs w:val="16"/>
    </w:rPr>
  </w:style>
  <w:style w:type="paragraph" w:customStyle="1" w:styleId="SmallerBodyText">
    <w:name w:val="Smaller Body Text"/>
    <w:basedOn w:val="ListNumber"/>
    <w:qFormat/>
    <w:rsid w:val="006D1398"/>
    <w:pPr>
      <w:numPr>
        <w:numId w:val="0"/>
      </w:numPr>
      <w:spacing w:after="120"/>
      <w:ind w:left="357"/>
    </w:pPr>
    <w:rPr>
      <w:lang w:val="en-GB"/>
    </w:rPr>
  </w:style>
  <w:style w:type="paragraph" w:customStyle="1" w:styleId="Checkbox">
    <w:name w:val="Checkbox"/>
    <w:basedOn w:val="ListNumber"/>
    <w:qFormat/>
    <w:rsid w:val="006932CE"/>
    <w:pPr>
      <w:numPr>
        <w:numId w:val="0"/>
      </w:numPr>
      <w:spacing w:before="120" w:after="120"/>
      <w:ind w:left="35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aus01.safelinks.protection.outlook.com/?url=https%3A%2F%2Focg.nsw.gov.au%2Four-resources&amp;data=05%7C01%7CSimon.Luckhurst%40ocg.nsw.gov.au%7C7792f21f82e04925ce3c08da7e6ef8bf%7C1ef97a68e8ab44eda16db579fe2d7cd8%7C0%7C0%7C637961312331889304%7CUnknown%7CTWFpbGZsb3d8eyJWIjoiMC4wLjAwMDAiLCJQIjoiV2luMzIiLCJBTiI6Ik1haWwiLCJXVCI6Mn0%3D%7C3000%7C%7C%7C&amp;sdata=g7UZJF%2BA2gM%2By%2FeD9OAJVV3WvswSgg5iX%2BwQvfZqr9g%3D&amp;reserved=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xtreme%20SSD/Office%20of%20Children&#8217;s%20Guardian/223111%20Sample%20and%20Template%20resources/Working%20files/Templates/223111%20Interview%20template_CO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URL goes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223111 Interview template_CON1.dotx</Template>
  <TotalTime>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interview template</vt:lpstr>
    </vt:vector>
  </TitlesOfParts>
  <Company>Independent Name Here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interview template</dc:title>
  <dc:subject/>
  <dc:creator>Microsoft Office User</dc:creator>
  <cp:keywords/>
  <cp:lastModifiedBy>Sonja Elliott</cp:lastModifiedBy>
  <cp:revision>5</cp:revision>
  <cp:lastPrinted>2021-11-26T05:35:00Z</cp:lastPrinted>
  <dcterms:created xsi:type="dcterms:W3CDTF">2022-08-18T01:33:00Z</dcterms:created>
  <dcterms:modified xsi:type="dcterms:W3CDTF">2022-08-18T05:03:00Z</dcterms:modified>
  <cp:category>Subtitle</cp:category>
</cp:coreProperties>
</file>