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AC68" w14:textId="27C3476F" w:rsidR="00951EB3" w:rsidRPr="00951EB3" w:rsidRDefault="0046344E" w:rsidP="001D6B82">
      <w:pPr>
        <w:pStyle w:val="Organisations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1008A" wp14:editId="6D4D7AE1">
                <wp:simplePos x="0" y="0"/>
                <wp:positionH relativeFrom="column">
                  <wp:posOffset>5365115</wp:posOffset>
                </wp:positionH>
                <wp:positionV relativeFrom="page">
                  <wp:posOffset>647700</wp:posOffset>
                </wp:positionV>
                <wp:extent cx="114300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6AE1E" w14:textId="559AFC2A" w:rsidR="001F4FAA" w:rsidRPr="001F4FAA" w:rsidRDefault="001F4FAA" w:rsidP="001F4F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4FAA">
                              <w:rPr>
                                <w:sz w:val="24"/>
                              </w:rPr>
                              <w:t xml:space="preserve">Place your </w:t>
                            </w:r>
                            <w:r w:rsidR="009B79D4">
                              <w:rPr>
                                <w:sz w:val="24"/>
                              </w:rPr>
                              <w:t xml:space="preserve">organisation’s </w:t>
                            </w:r>
                            <w:r w:rsidRPr="001F4FAA">
                              <w:rPr>
                                <w:sz w:val="24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008A" id="Rectangle 3" o:spid="_x0000_s1026" style="position:absolute;margin-left:422.45pt;margin-top:51pt;width:90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" fillcolor="#cfcdcd [2894]" stroked="f" strokeweight="1pt">
                <v:textbox>
                  <w:txbxContent>
                    <w:p w14:paraId="1C76AE1E" w14:textId="559AFC2A" w:rsidR="001F4FAA" w:rsidRPr="001F4FAA" w:rsidRDefault="001F4FAA" w:rsidP="001F4FAA">
                      <w:pPr>
                        <w:jc w:val="center"/>
                        <w:rPr>
                          <w:sz w:val="24"/>
                        </w:rPr>
                      </w:pPr>
                      <w:r w:rsidRPr="001F4FAA">
                        <w:rPr>
                          <w:sz w:val="24"/>
                        </w:rPr>
                        <w:t xml:space="preserve">Place your </w:t>
                      </w:r>
                      <w:r w:rsidR="009B79D4">
                        <w:rPr>
                          <w:sz w:val="24"/>
                        </w:rPr>
                        <w:t xml:space="preserve">organisation’s </w:t>
                      </w:r>
                      <w:r w:rsidRPr="001F4FAA">
                        <w:rPr>
                          <w:sz w:val="24"/>
                        </w:rPr>
                        <w:t>logo here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51EB3" w:rsidRPr="00951EB3">
        <w:fldChar w:fldCharType="begin">
          <w:ffData>
            <w:name w:val="Text10"/>
            <w:enabled/>
            <w:calcOnExit w:val="0"/>
            <w:textInput>
              <w:default w:val="Place your organisation's name here"/>
            </w:textInput>
          </w:ffData>
        </w:fldChar>
      </w:r>
      <w:bookmarkStart w:id="0" w:name="Text10"/>
      <w:r w:rsidR="00951EB3" w:rsidRPr="00951EB3">
        <w:instrText xml:space="preserve"> FORMTEXT </w:instrText>
      </w:r>
      <w:r w:rsidR="00951EB3" w:rsidRPr="00951EB3">
        <w:fldChar w:fldCharType="separate"/>
      </w:r>
      <w:r w:rsidR="00951EB3" w:rsidRPr="00951EB3">
        <w:rPr>
          <w:noProof/>
        </w:rPr>
        <w:t>Place your organisation's name here</w:t>
      </w:r>
      <w:r w:rsidR="00951EB3" w:rsidRPr="00951EB3">
        <w:fldChar w:fldCharType="end"/>
      </w:r>
      <w:bookmarkEnd w:id="0"/>
    </w:p>
    <w:p w14:paraId="35482C5C" w14:textId="3612E708" w:rsidR="00A96F71" w:rsidRPr="00E208D3" w:rsidRDefault="00A96F71" w:rsidP="001D6B82">
      <w:pPr>
        <w:pStyle w:val="Heading1"/>
        <w:spacing w:line="240" w:lineRule="auto"/>
      </w:pPr>
      <w:r w:rsidRPr="00E208D3">
        <w:t>R</w:t>
      </w:r>
      <w:r w:rsidR="004D0944">
        <w:t>ole description</w:t>
      </w:r>
      <w:r w:rsidRPr="00E208D3">
        <w:t xml:space="preserve"> </w:t>
      </w:r>
      <w:r w:rsidR="00567397">
        <w:br/>
      </w:r>
      <w:r w:rsidRPr="00E208D3">
        <w:t>template</w:t>
      </w:r>
    </w:p>
    <w:p w14:paraId="1E91DD1E" w14:textId="039774C2" w:rsidR="00AF3309" w:rsidRPr="00A26756" w:rsidRDefault="00485FC0" w:rsidP="00DF100D">
      <w:pPr>
        <w:pStyle w:val="Introparagraph"/>
        <w:rPr>
          <w:rFonts w:cs="Arial"/>
        </w:rPr>
      </w:pPr>
      <w:r>
        <w:rPr>
          <w:rFonts w:cs="Arial"/>
        </w:rPr>
        <w:t>Use this template to help develop role descriptions for your organisation.</w:t>
      </w:r>
    </w:p>
    <w:p w14:paraId="015EE5B9" w14:textId="5DB5AA98" w:rsidR="00485FC0" w:rsidRDefault="00485FC0" w:rsidP="00922A91">
      <w:pPr>
        <w:pStyle w:val="BodyBold"/>
      </w:pPr>
      <w:r w:rsidRPr="00922A91">
        <w:t>Role title</w:t>
      </w:r>
    </w:p>
    <w:p w14:paraId="4CDEC53A" w14:textId="77777777" w:rsidR="00922A91" w:rsidRPr="00CE2120" w:rsidRDefault="00922A91" w:rsidP="0080373B">
      <w:pPr>
        <w:framePr w:w="10093" w:h="414" w:hSpace="181" w:wrap="notBeside" w:vAnchor="text" w:hAnchor="page" w:x="920" w:y="7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19412833" w14:textId="77777777" w:rsidR="00922A91" w:rsidRPr="00CE2120" w:rsidRDefault="00922A91" w:rsidP="0080373B">
      <w:pPr>
        <w:framePr w:w="10093" w:h="414" w:hSpace="181" w:wrap="notBeside" w:vAnchor="text" w:hAnchor="page" w:x="920" w:y="7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</w:p>
    <w:p w14:paraId="1D5E7199" w14:textId="489DC0EB" w:rsidR="00922A91" w:rsidRDefault="00922A91" w:rsidP="00922A91">
      <w:pPr>
        <w:pStyle w:val="BodyText"/>
        <w:rPr>
          <w:b/>
          <w:bCs/>
        </w:rPr>
      </w:pPr>
    </w:p>
    <w:p w14:paraId="561D73C6" w14:textId="59E8C8B0" w:rsidR="00922A91" w:rsidRPr="00922A91" w:rsidRDefault="00922A91" w:rsidP="00922A91">
      <w:pPr>
        <w:pStyle w:val="BodyBold"/>
        <w:rPr>
          <w:b w:val="0"/>
          <w:bCs w:val="0"/>
          <w:lang w:val="en-GB"/>
        </w:rPr>
      </w:pPr>
      <w:r w:rsidRPr="00922A91">
        <w:t xml:space="preserve">Description of organisation </w:t>
      </w:r>
      <w:r w:rsidRPr="00922A91">
        <w:rPr>
          <w:b w:val="0"/>
          <w:bCs w:val="0"/>
        </w:rPr>
        <w:t>(brief description of the organisation and its activities</w:t>
      </w:r>
      <w:r w:rsidRPr="00922A91">
        <w:rPr>
          <w:b w:val="0"/>
          <w:bCs w:val="0"/>
          <w:lang w:val="en-GB"/>
        </w:rPr>
        <w:t>)</w:t>
      </w:r>
    </w:p>
    <w:p w14:paraId="4B278DAF" w14:textId="4BD3CD07" w:rsidR="00922A91" w:rsidRPr="00CE2120" w:rsidRDefault="00922A91" w:rsidP="0080373B">
      <w:pPr>
        <w:framePr w:w="10093" w:h="1060" w:hSpace="181" w:wrap="notBeside" w:vAnchor="text" w:hAnchor="page" w:x="920" w:yAlign="center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6FEC020" w14:textId="77777777" w:rsidR="00922A91" w:rsidRDefault="00922A91" w:rsidP="00922A91">
      <w:pPr>
        <w:pStyle w:val="BodyText"/>
        <w:rPr>
          <w:b/>
          <w:bCs/>
        </w:rPr>
      </w:pPr>
    </w:p>
    <w:p w14:paraId="04837F8C" w14:textId="77777777" w:rsidR="00922A91" w:rsidRPr="00922A91" w:rsidRDefault="00922A91" w:rsidP="00922A91">
      <w:pPr>
        <w:pStyle w:val="BodyText"/>
        <w:rPr>
          <w:b/>
          <w:bCs/>
          <w:lang w:val="en-GB"/>
        </w:rPr>
      </w:pPr>
      <w:r w:rsidRPr="00922A91">
        <w:rPr>
          <w:b/>
          <w:bCs/>
          <w:lang w:val="en-GB"/>
        </w:rPr>
        <w:t xml:space="preserve">Primary purpose of role </w:t>
      </w:r>
      <w:r w:rsidRPr="00922A91">
        <w:rPr>
          <w:lang w:val="en-GB"/>
        </w:rPr>
        <w:t>(Brief description of how the role contributes to the overall work of the organisation)</w:t>
      </w:r>
    </w:p>
    <w:p w14:paraId="51C8E950" w14:textId="77777777" w:rsidR="00922A91" w:rsidRPr="00CE2120" w:rsidRDefault="00922A91" w:rsidP="0080373B">
      <w:pPr>
        <w:framePr w:w="10093" w:h="1060" w:hSpace="181" w:wrap="notBeside" w:vAnchor="text" w:hAnchor="page" w:x="920" w:y="1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06742DC1" w14:textId="01944FC7" w:rsidR="00922A91" w:rsidRDefault="00922A91" w:rsidP="00922A91">
      <w:pPr>
        <w:pStyle w:val="BodyText"/>
        <w:rPr>
          <w:b/>
          <w:bCs/>
        </w:rPr>
      </w:pPr>
    </w:p>
    <w:p w14:paraId="5F3B4196" w14:textId="77777777" w:rsidR="00922A91" w:rsidRPr="00922A91" w:rsidRDefault="00922A91" w:rsidP="00922A91">
      <w:pPr>
        <w:pStyle w:val="BodyText"/>
        <w:rPr>
          <w:b/>
          <w:bCs/>
          <w:lang w:val="en-GB"/>
        </w:rPr>
      </w:pPr>
      <w:r w:rsidRPr="00922A91">
        <w:rPr>
          <w:b/>
          <w:bCs/>
          <w:lang w:val="en-GB"/>
        </w:rPr>
        <w:t xml:space="preserve">Duties of this role </w:t>
      </w:r>
      <w:r w:rsidRPr="00922A91">
        <w:rPr>
          <w:lang w:val="en-GB"/>
        </w:rPr>
        <w:t>(Outline the duties the worker will carry out on a day-to-day basis)</w:t>
      </w:r>
    </w:p>
    <w:p w14:paraId="470F89A2" w14:textId="77777777" w:rsidR="00922A91" w:rsidRPr="00CE2120" w:rsidRDefault="00922A91" w:rsidP="0080373B">
      <w:pPr>
        <w:framePr w:w="10093" w:h="1060" w:hSpace="181" w:wrap="notBeside" w:vAnchor="text" w:hAnchor="page" w:x="920" w:y="1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31C53180" w14:textId="77777777" w:rsidR="00922A91" w:rsidRDefault="00922A91" w:rsidP="00922A91">
      <w:pPr>
        <w:pStyle w:val="BodyText"/>
        <w:rPr>
          <w:b/>
          <w:bCs/>
        </w:rPr>
      </w:pPr>
    </w:p>
    <w:p w14:paraId="1734D5C3" w14:textId="77777777" w:rsidR="00922A91" w:rsidRPr="008F6147" w:rsidRDefault="00922A91" w:rsidP="008F6147">
      <w:pPr>
        <w:pStyle w:val="BodyText"/>
      </w:pPr>
      <w:r w:rsidRPr="008F6147">
        <w:rPr>
          <w:b/>
          <w:bCs/>
        </w:rPr>
        <w:t>Objectives of this role</w:t>
      </w:r>
      <w:r w:rsidRPr="008F6147">
        <w:t xml:space="preserve"> (List 3 or 4 key objectives – at least one should refer to how the role contributes to maintaining a Child Safe environment)</w:t>
      </w:r>
    </w:p>
    <w:p w14:paraId="43F96698" w14:textId="77777777" w:rsidR="00922A91" w:rsidRPr="00CE2120" w:rsidRDefault="00922A91" w:rsidP="0080373B">
      <w:pPr>
        <w:framePr w:w="10093" w:h="1979" w:hSpace="181" w:wrap="notBeside" w:vAnchor="text" w:hAnchor="page" w:x="920" w:y="7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0F5275C8" w14:textId="697D39F1" w:rsidR="00922A91" w:rsidRDefault="00922A91" w:rsidP="00922A91">
      <w:pPr>
        <w:pStyle w:val="BodyText"/>
        <w:rPr>
          <w:b/>
          <w:bCs/>
        </w:rPr>
      </w:pPr>
    </w:p>
    <w:p w14:paraId="0424CCEA" w14:textId="12D5D1E0" w:rsidR="00922A91" w:rsidRDefault="00922A91" w:rsidP="00922A91">
      <w:pPr>
        <w:pStyle w:val="BodyText"/>
        <w:rPr>
          <w:b/>
          <w:bCs/>
        </w:rPr>
      </w:pPr>
    </w:p>
    <w:p w14:paraId="69301A54" w14:textId="77777777" w:rsidR="00922A91" w:rsidRPr="008F6147" w:rsidRDefault="00922A91" w:rsidP="008F6147">
      <w:pPr>
        <w:pStyle w:val="BodyText"/>
      </w:pPr>
      <w:r w:rsidRPr="008F6147">
        <w:rPr>
          <w:b/>
          <w:bCs/>
        </w:rPr>
        <w:t>Accountability</w:t>
      </w:r>
      <w:r w:rsidRPr="008F6147">
        <w:t xml:space="preserve"> (Identify the role title the worker reports to </w:t>
      </w:r>
      <w:proofErr w:type="gramStart"/>
      <w:r w:rsidRPr="008F6147">
        <w:t>e.g.</w:t>
      </w:r>
      <w:proofErr w:type="gramEnd"/>
      <w:r w:rsidRPr="008F6147">
        <w:t xml:space="preserve"> Manager, Director etc.)</w:t>
      </w:r>
    </w:p>
    <w:p w14:paraId="05891FCD" w14:textId="77777777" w:rsidR="00922A91" w:rsidRPr="00CE2120" w:rsidRDefault="00922A91" w:rsidP="0080373B">
      <w:pPr>
        <w:framePr w:w="10093" w:h="1060" w:hSpace="181" w:wrap="notBeside" w:vAnchor="text" w:hAnchor="page" w:x="920" w:y="1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FE13FF0" w14:textId="292490FD" w:rsidR="00922A91" w:rsidRDefault="00922A91" w:rsidP="00922A91">
      <w:pPr>
        <w:pStyle w:val="BodyText"/>
        <w:rPr>
          <w:b/>
          <w:bCs/>
        </w:rPr>
      </w:pPr>
    </w:p>
    <w:p w14:paraId="28A2AE50" w14:textId="77777777" w:rsidR="00922A91" w:rsidRPr="008F6147" w:rsidRDefault="00922A91" w:rsidP="008F6147">
      <w:pPr>
        <w:pStyle w:val="BodyText"/>
      </w:pPr>
      <w:r w:rsidRPr="008F6147">
        <w:rPr>
          <w:b/>
          <w:bCs/>
        </w:rPr>
        <w:t>Conditions of appointment</w:t>
      </w:r>
      <w:r w:rsidRPr="008F6147">
        <w:t xml:space="preserve"> (Specify if the position is full-time or part-time, and what hours will be worked. Mention whether it is a volunteer or paid position, and detail pay and conditions)</w:t>
      </w:r>
    </w:p>
    <w:p w14:paraId="798D647A" w14:textId="77777777" w:rsidR="00922A91" w:rsidRPr="00CE2120" w:rsidRDefault="00922A91" w:rsidP="0080373B">
      <w:pPr>
        <w:framePr w:w="10093" w:h="1060" w:hSpace="181" w:wrap="notBeside" w:vAnchor="text" w:hAnchor="page" w:x="920" w:y="1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ADAF493" w14:textId="51D7834D" w:rsidR="00922A91" w:rsidRDefault="00922A91" w:rsidP="00922A91">
      <w:pPr>
        <w:pStyle w:val="BodyText"/>
        <w:rPr>
          <w:b/>
          <w:bCs/>
        </w:rPr>
      </w:pPr>
    </w:p>
    <w:p w14:paraId="38476AEC" w14:textId="153315AA" w:rsidR="00485FC0" w:rsidRDefault="00922A91" w:rsidP="00922A91">
      <w:pPr>
        <w:pStyle w:val="Heading2"/>
      </w:pPr>
      <w:r w:rsidRPr="00922A91">
        <w:t>Performance criteria</w:t>
      </w:r>
    </w:p>
    <w:tbl>
      <w:tblPr>
        <w:tblW w:w="0" w:type="auto"/>
        <w:tblBorders>
          <w:top w:val="single" w:sz="4" w:space="0" w:color="0B3F47"/>
          <w:bottom w:val="single" w:sz="4" w:space="0" w:color="0B3F47"/>
          <w:insideH w:val="single" w:sz="4" w:space="0" w:color="0B3F4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641"/>
      </w:tblGrid>
      <w:tr w:rsidR="00485FC0" w:rsidRPr="000011E7" w14:paraId="31AEBBE0" w14:textId="77777777" w:rsidTr="00A55312">
        <w:tc>
          <w:tcPr>
            <w:tcW w:w="2547" w:type="dxa"/>
            <w:shd w:val="clear" w:color="auto" w:fill="2E808E"/>
          </w:tcPr>
          <w:p w14:paraId="677392C2" w14:textId="5E7C4BFA" w:rsidR="00485FC0" w:rsidRPr="00BB1FC8" w:rsidRDefault="00922A91" w:rsidP="00A55312">
            <w:pPr>
              <w:pStyle w:val="TableHeading-Centered"/>
            </w:pPr>
            <w:r w:rsidRPr="00922A91">
              <w:rPr>
                <w:lang w:val="en-US"/>
              </w:rPr>
              <w:t>Qualifications</w:t>
            </w:r>
          </w:p>
        </w:tc>
        <w:tc>
          <w:tcPr>
            <w:tcW w:w="7641" w:type="dxa"/>
            <w:shd w:val="clear" w:color="auto" w:fill="EBEBEB"/>
          </w:tcPr>
          <w:p w14:paraId="57D2164F" w14:textId="77777777" w:rsidR="00485FC0" w:rsidRPr="00BB1FC8" w:rsidRDefault="00485FC0" w:rsidP="00A55312">
            <w:pPr>
              <w:pStyle w:val="TableBody-Centered"/>
            </w:pPr>
            <w:r w:rsidRPr="00BB1F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1FC8">
              <w:instrText xml:space="preserve"> FORMTEXT </w:instrText>
            </w:r>
            <w:r w:rsidRPr="00BB1FC8">
              <w:fldChar w:fldCharType="separate"/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fldChar w:fldCharType="end"/>
            </w:r>
            <w:bookmarkEnd w:id="1"/>
          </w:p>
        </w:tc>
      </w:tr>
      <w:tr w:rsidR="00485FC0" w:rsidRPr="000011E7" w14:paraId="65C03863" w14:textId="77777777" w:rsidTr="00A55312">
        <w:tc>
          <w:tcPr>
            <w:tcW w:w="2547" w:type="dxa"/>
            <w:shd w:val="clear" w:color="auto" w:fill="2E808E"/>
          </w:tcPr>
          <w:p w14:paraId="176A5ECA" w14:textId="3FE78708" w:rsidR="00485FC0" w:rsidRPr="00BB1FC8" w:rsidRDefault="00922A91" w:rsidP="00A55312">
            <w:pPr>
              <w:pStyle w:val="TableHeading-Centered"/>
            </w:pPr>
            <w:r w:rsidRPr="00922A91">
              <w:rPr>
                <w:lang w:val="en-US"/>
              </w:rPr>
              <w:t>Knowledge and skills</w:t>
            </w:r>
          </w:p>
        </w:tc>
        <w:tc>
          <w:tcPr>
            <w:tcW w:w="7641" w:type="dxa"/>
            <w:shd w:val="clear" w:color="auto" w:fill="EBEBEB"/>
          </w:tcPr>
          <w:p w14:paraId="66C319C3" w14:textId="77777777" w:rsidR="00485FC0" w:rsidRPr="00BB1FC8" w:rsidRDefault="00485FC0" w:rsidP="00A55312">
            <w:pPr>
              <w:pStyle w:val="TableBody-Centered"/>
            </w:pPr>
            <w:r w:rsidRPr="00BB1F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B1FC8">
              <w:instrText xml:space="preserve"> FORMTEXT </w:instrText>
            </w:r>
            <w:r w:rsidRPr="00BB1FC8">
              <w:fldChar w:fldCharType="separate"/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fldChar w:fldCharType="end"/>
            </w:r>
            <w:bookmarkEnd w:id="2"/>
          </w:p>
        </w:tc>
      </w:tr>
      <w:tr w:rsidR="00485FC0" w:rsidRPr="000011E7" w14:paraId="2DD1CF38" w14:textId="77777777" w:rsidTr="00A55312">
        <w:tc>
          <w:tcPr>
            <w:tcW w:w="2547" w:type="dxa"/>
            <w:shd w:val="clear" w:color="auto" w:fill="2E808E"/>
          </w:tcPr>
          <w:p w14:paraId="1A40130C" w14:textId="6AC84AE9" w:rsidR="00485FC0" w:rsidRPr="00BB1FC8" w:rsidRDefault="00922A91" w:rsidP="00A55312">
            <w:pPr>
              <w:pStyle w:val="TableHeading-Centered"/>
            </w:pPr>
            <w:r w:rsidRPr="00922A91">
              <w:rPr>
                <w:lang w:val="en-US"/>
              </w:rPr>
              <w:t>Experience</w:t>
            </w:r>
          </w:p>
        </w:tc>
        <w:tc>
          <w:tcPr>
            <w:tcW w:w="7641" w:type="dxa"/>
            <w:shd w:val="clear" w:color="auto" w:fill="EBEBEB"/>
          </w:tcPr>
          <w:p w14:paraId="2727681C" w14:textId="77777777" w:rsidR="00485FC0" w:rsidRPr="00BB1FC8" w:rsidRDefault="00485FC0" w:rsidP="00A55312">
            <w:pPr>
              <w:pStyle w:val="TableBody-Centered"/>
            </w:pPr>
            <w:r w:rsidRPr="00BB1F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B1FC8">
              <w:instrText xml:space="preserve"> FORMTEXT </w:instrText>
            </w:r>
            <w:r w:rsidRPr="00BB1FC8">
              <w:fldChar w:fldCharType="separate"/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fldChar w:fldCharType="end"/>
            </w:r>
            <w:bookmarkEnd w:id="3"/>
          </w:p>
        </w:tc>
      </w:tr>
      <w:tr w:rsidR="00922A91" w:rsidRPr="000011E7" w14:paraId="23C8B5C6" w14:textId="77777777" w:rsidTr="00D92700">
        <w:tc>
          <w:tcPr>
            <w:tcW w:w="2547" w:type="dxa"/>
            <w:shd w:val="clear" w:color="auto" w:fill="2E808E"/>
          </w:tcPr>
          <w:p w14:paraId="65075109" w14:textId="2F2F5FDE" w:rsidR="00922A91" w:rsidRPr="00BB1FC8" w:rsidRDefault="00922A91" w:rsidP="00A55312">
            <w:pPr>
              <w:pStyle w:val="TableHeading-Centered"/>
            </w:pPr>
            <w:r w:rsidRPr="00922A91">
              <w:rPr>
                <w:lang w:val="en-US"/>
              </w:rPr>
              <w:t>Personal qualities</w:t>
            </w:r>
          </w:p>
        </w:tc>
        <w:tc>
          <w:tcPr>
            <w:tcW w:w="7641" w:type="dxa"/>
            <w:shd w:val="clear" w:color="auto" w:fill="EBEBEB"/>
          </w:tcPr>
          <w:p w14:paraId="1699C289" w14:textId="1D48549B" w:rsidR="00922A91" w:rsidRPr="00BB1FC8" w:rsidRDefault="00922A91" w:rsidP="00A55312">
            <w:pPr>
              <w:pStyle w:val="TableBody-Centered"/>
            </w:pPr>
            <w:r w:rsidRPr="000011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011E7">
              <w:instrText xml:space="preserve"> FORMTEXT </w:instrText>
            </w:r>
            <w:r w:rsidRPr="000011E7">
              <w:fldChar w:fldCharType="separate"/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fldChar w:fldCharType="end"/>
            </w:r>
            <w:bookmarkEnd w:id="4"/>
          </w:p>
        </w:tc>
      </w:tr>
      <w:tr w:rsidR="00922A91" w:rsidRPr="000011E7" w14:paraId="0DE3D8AD" w14:textId="77777777" w:rsidTr="00F669AF">
        <w:tc>
          <w:tcPr>
            <w:tcW w:w="2547" w:type="dxa"/>
            <w:shd w:val="clear" w:color="auto" w:fill="2E808E"/>
          </w:tcPr>
          <w:p w14:paraId="65F222A7" w14:textId="55952001" w:rsidR="00922A91" w:rsidRPr="00BB1FC8" w:rsidRDefault="00922A91" w:rsidP="00A55312">
            <w:pPr>
              <w:pStyle w:val="TableHeading-Centered"/>
            </w:pPr>
            <w:r w:rsidRPr="00922A91">
              <w:rPr>
                <w:lang w:val="en-US"/>
              </w:rPr>
              <w:t>Availability</w:t>
            </w:r>
          </w:p>
        </w:tc>
        <w:tc>
          <w:tcPr>
            <w:tcW w:w="7641" w:type="dxa"/>
            <w:shd w:val="clear" w:color="auto" w:fill="EBEBEB"/>
          </w:tcPr>
          <w:p w14:paraId="75E283B6" w14:textId="24822B8E" w:rsidR="00922A91" w:rsidRPr="00BB1FC8" w:rsidRDefault="00922A91" w:rsidP="00A55312">
            <w:pPr>
              <w:pStyle w:val="TableBody-Centered"/>
            </w:pPr>
            <w:r w:rsidRPr="000011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011E7">
              <w:instrText xml:space="preserve"> FORMTEXT </w:instrText>
            </w:r>
            <w:r w:rsidRPr="000011E7">
              <w:fldChar w:fldCharType="separate"/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fldChar w:fldCharType="end"/>
            </w:r>
            <w:bookmarkEnd w:id="5"/>
          </w:p>
        </w:tc>
      </w:tr>
      <w:tr w:rsidR="00922A91" w:rsidRPr="000011E7" w14:paraId="4D7394F5" w14:textId="77777777" w:rsidTr="009228DE">
        <w:tc>
          <w:tcPr>
            <w:tcW w:w="2547" w:type="dxa"/>
            <w:shd w:val="clear" w:color="auto" w:fill="2E808E"/>
          </w:tcPr>
          <w:p w14:paraId="78FC2C8D" w14:textId="62E1F175" w:rsidR="00922A91" w:rsidRPr="00BB1FC8" w:rsidRDefault="00922A91" w:rsidP="00A55312">
            <w:pPr>
              <w:pStyle w:val="TableHeading-Centered"/>
            </w:pPr>
            <w:r w:rsidRPr="00922A91">
              <w:rPr>
                <w:lang w:val="en-US"/>
              </w:rPr>
              <w:t>Other requirements</w:t>
            </w:r>
          </w:p>
        </w:tc>
        <w:tc>
          <w:tcPr>
            <w:tcW w:w="7641" w:type="dxa"/>
            <w:shd w:val="clear" w:color="auto" w:fill="EBEBEB"/>
          </w:tcPr>
          <w:p w14:paraId="1100240C" w14:textId="083271EE" w:rsidR="00922A91" w:rsidRPr="00BB1FC8" w:rsidRDefault="00922A91" w:rsidP="00A55312">
            <w:pPr>
              <w:pStyle w:val="TableBody-Centered"/>
            </w:pPr>
            <w:r w:rsidRPr="000011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011E7">
              <w:instrText xml:space="preserve"> FORMTEXT </w:instrText>
            </w:r>
            <w:r w:rsidRPr="000011E7">
              <w:fldChar w:fldCharType="separate"/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fldChar w:fldCharType="end"/>
            </w:r>
            <w:bookmarkEnd w:id="6"/>
          </w:p>
        </w:tc>
      </w:tr>
      <w:tr w:rsidR="00922A91" w:rsidRPr="000011E7" w14:paraId="389B1CAD" w14:textId="77777777" w:rsidTr="009228DE">
        <w:tc>
          <w:tcPr>
            <w:tcW w:w="2547" w:type="dxa"/>
            <w:shd w:val="clear" w:color="auto" w:fill="2E808E"/>
          </w:tcPr>
          <w:p w14:paraId="20677339" w14:textId="0CBAD26D" w:rsidR="00922A91" w:rsidRPr="00922A91" w:rsidRDefault="00922A91" w:rsidP="00A55312">
            <w:pPr>
              <w:pStyle w:val="TableHeading-Centered"/>
              <w:rPr>
                <w:lang w:val="en-US"/>
              </w:rPr>
            </w:pPr>
            <w:r w:rsidRPr="00922A91">
              <w:rPr>
                <w:lang w:val="en-US"/>
              </w:rPr>
              <w:t>Policy expectations</w:t>
            </w:r>
          </w:p>
        </w:tc>
        <w:tc>
          <w:tcPr>
            <w:tcW w:w="7641" w:type="dxa"/>
            <w:shd w:val="clear" w:color="auto" w:fill="EBEBEB"/>
          </w:tcPr>
          <w:p w14:paraId="3BBC0F13" w14:textId="566D8B34" w:rsidR="00922A91" w:rsidRPr="000011E7" w:rsidRDefault="00922A91" w:rsidP="00A55312">
            <w:pPr>
              <w:pStyle w:val="TableBody-Centere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22A91" w:rsidRPr="000011E7" w14:paraId="6183CE39" w14:textId="77777777" w:rsidTr="009228DE">
        <w:tc>
          <w:tcPr>
            <w:tcW w:w="2547" w:type="dxa"/>
            <w:shd w:val="clear" w:color="auto" w:fill="2E808E"/>
          </w:tcPr>
          <w:p w14:paraId="1B397FC7" w14:textId="5AB6633D" w:rsidR="00922A91" w:rsidRPr="00922A91" w:rsidRDefault="00922A91" w:rsidP="00A55312">
            <w:pPr>
              <w:pStyle w:val="TableHeading-Centered"/>
              <w:rPr>
                <w:lang w:val="en-US"/>
              </w:rPr>
            </w:pPr>
            <w:r w:rsidRPr="00922A91">
              <w:rPr>
                <w:lang w:val="en-US"/>
              </w:rPr>
              <w:t>Pre-employment checks</w:t>
            </w:r>
          </w:p>
        </w:tc>
        <w:tc>
          <w:tcPr>
            <w:tcW w:w="7641" w:type="dxa"/>
            <w:shd w:val="clear" w:color="auto" w:fill="EBEBEB"/>
          </w:tcPr>
          <w:p w14:paraId="07E7C52C" w14:textId="5585D3A0" w:rsidR="00922A91" w:rsidRPr="000011E7" w:rsidRDefault="00922A91" w:rsidP="00A55312">
            <w:pPr>
              <w:pStyle w:val="TableBody-Centered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EB0104D" w14:textId="0CD6DA87" w:rsidR="002E74B9" w:rsidRPr="001D6B82" w:rsidRDefault="001D6B82" w:rsidP="00646A35">
      <w:pPr>
        <w:pStyle w:val="Templatewebsite"/>
        <w:rPr>
          <w:lang w:val="en-AU"/>
        </w:rPr>
      </w:pPr>
      <w:r w:rsidRPr="001D6B82">
        <w:t xml:space="preserve">This template was developed by the NSW Office of the Children’s Guardian. </w:t>
      </w:r>
      <w:r w:rsidRPr="001D6B82">
        <w:br/>
      </w:r>
      <w:r w:rsidRPr="001D6B82">
        <w:rPr>
          <w:lang w:val="en-AU"/>
        </w:rPr>
        <w:t>For more free child safe templates and other resources, please go to</w:t>
      </w:r>
      <w:r w:rsidRPr="001D6B82">
        <w:t> </w:t>
      </w:r>
      <w:hyperlink r:id="rId9" w:history="1">
        <w:r w:rsidRPr="001D6B82">
          <w:rPr>
            <w:rStyle w:val="Hyperlink"/>
            <w:lang w:val="en-AU"/>
          </w:rPr>
          <w:t>ocg.nsw.gov.au/our-resources</w:t>
        </w:r>
      </w:hyperlink>
    </w:p>
    <w:sectPr w:rsidR="002E74B9" w:rsidRPr="001D6B82" w:rsidSect="005B1364">
      <w:footerReference w:type="default" r:id="rId10"/>
      <w:headerReference w:type="first" r:id="rId11"/>
      <w:footerReference w:type="first" r:id="rId12"/>
      <w:pgSz w:w="11900" w:h="16840" w:code="9"/>
      <w:pgMar w:top="851" w:right="851" w:bottom="284" w:left="851" w:header="567" w:footer="425" w:gutter="0"/>
      <w:pgNumType w:fmt="lowerLetter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9FD4" w14:textId="77777777" w:rsidR="00CD6779" w:rsidRDefault="00CD6779" w:rsidP="00D41211">
      <w:r>
        <w:separator/>
      </w:r>
    </w:p>
    <w:p w14:paraId="4D0A36D8" w14:textId="77777777" w:rsidR="00CD6779" w:rsidRDefault="00CD6779"/>
    <w:p w14:paraId="1BE6EA77" w14:textId="77777777" w:rsidR="00CD6779" w:rsidRDefault="00CD6779"/>
  </w:endnote>
  <w:endnote w:type="continuationSeparator" w:id="0">
    <w:p w14:paraId="7A39687D" w14:textId="77777777" w:rsidR="00CD6779" w:rsidRDefault="00CD6779" w:rsidP="00D41211">
      <w:r>
        <w:continuationSeparator/>
      </w:r>
    </w:p>
    <w:p w14:paraId="076A69B1" w14:textId="77777777" w:rsidR="00CD6779" w:rsidRDefault="00CD6779"/>
    <w:p w14:paraId="18655C88" w14:textId="77777777" w:rsidR="00CD6779" w:rsidRDefault="00CD6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blic Sans">
    <w:altName w:val="Cambria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Public Sans Light">
    <w:altName w:val="Calibri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Public Sans Medium">
    <w:altName w:val="Arial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Arial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59F0" w14:textId="77777777" w:rsidR="00567397" w:rsidRDefault="00567397" w:rsidP="00EB6525">
    <w:pPr>
      <w:pStyle w:val="Footer"/>
    </w:pPr>
  </w:p>
  <w:p w14:paraId="1A176A77" w14:textId="491D26B4" w:rsidR="00EB6525" w:rsidRPr="00567397" w:rsidRDefault="00EB6525" w:rsidP="00567397">
    <w:pPr>
      <w:pStyle w:val="Footer"/>
    </w:pPr>
    <w:r w:rsidRPr="00567397">
      <w:t>R</w:t>
    </w:r>
    <w:r w:rsidR="00922A91">
      <w:t>ole description</w:t>
    </w:r>
    <w:r w:rsidRPr="00567397">
      <w:t xml:space="preserve">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A48C" w14:textId="34582AD2" w:rsidR="00EB6525" w:rsidRDefault="00EB6525">
    <w:pPr>
      <w:pStyle w:val="Footer"/>
    </w:pPr>
    <w:r>
      <w:t>R</w:t>
    </w:r>
    <w:r w:rsidR="00922A91">
      <w:t>ole description</w:t>
    </w:r>
    <w:r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2BA5" w14:textId="77777777" w:rsidR="00CD6779" w:rsidRPr="005250D8" w:rsidRDefault="00CD6779" w:rsidP="006C5D9E"/>
    <w:p w14:paraId="6BDA53E5" w14:textId="77777777" w:rsidR="00CD6779" w:rsidRDefault="00CD6779"/>
    <w:p w14:paraId="31D17B2B" w14:textId="77777777" w:rsidR="00CD6779" w:rsidRDefault="00CD6779"/>
  </w:footnote>
  <w:footnote w:type="continuationSeparator" w:id="0">
    <w:p w14:paraId="55B6F321" w14:textId="77777777" w:rsidR="00CD6779" w:rsidRDefault="00CD6779" w:rsidP="00D41211">
      <w:r>
        <w:continuationSeparator/>
      </w:r>
    </w:p>
    <w:p w14:paraId="669A1513" w14:textId="77777777" w:rsidR="00CD6779" w:rsidRDefault="00CD6779"/>
    <w:p w14:paraId="40275CCF" w14:textId="77777777" w:rsidR="00CD6779" w:rsidRDefault="00CD6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CD88" w14:textId="5C9FF97D" w:rsidR="001A24FB" w:rsidRPr="001A24FB" w:rsidRDefault="0046344E" w:rsidP="001A24F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307B5" wp14:editId="3F64420B">
              <wp:simplePos x="0" y="0"/>
              <wp:positionH relativeFrom="column">
                <wp:posOffset>-527685</wp:posOffset>
              </wp:positionH>
              <wp:positionV relativeFrom="paragraph">
                <wp:posOffset>-360045</wp:posOffset>
              </wp:positionV>
              <wp:extent cx="7543800" cy="264160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41600"/>
                      </a:xfrm>
                      <a:prstGeom prst="rect">
                        <a:avLst/>
                      </a:prstGeom>
                      <a:solidFill>
                        <a:srgbClr val="D1EE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A86453" id="Rectangle 4" o:spid="_x0000_s1026" alt="&quot;&quot;" style="position:absolute;margin-left:-41.55pt;margin-top:-28.35pt;width:594pt;height:2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" fillcolor="#d1eee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C81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5CB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B22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D2F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082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84E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824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8A9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28A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E69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50B36"/>
    <w:multiLevelType w:val="hybridMultilevel"/>
    <w:tmpl w:val="8152BFE2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6EC3FED"/>
    <w:multiLevelType w:val="hybridMultilevel"/>
    <w:tmpl w:val="7E70F6E2"/>
    <w:lvl w:ilvl="0" w:tplc="FDB8431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rPr>
        <w:rFonts w:ascii="Symbol" w:hAnsi="Symbol" w:hint="default"/>
        <w:color w:val="FFFFFF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D6DFC"/>
    <w:multiLevelType w:val="hybridMultilevel"/>
    <w:tmpl w:val="01E63562"/>
    <w:lvl w:ilvl="0" w:tplc="DFBE08E2">
      <w:numFmt w:val="bullet"/>
      <w:lvlText w:val="-"/>
      <w:lvlJc w:val="left"/>
      <w:pPr>
        <w:ind w:left="720" w:hanging="360"/>
      </w:pPr>
      <w:rPr>
        <w:rFonts w:ascii="Public Sans" w:eastAsia="Arial" w:hAnsi="Public San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83D19"/>
    <w:multiLevelType w:val="hybridMultilevel"/>
    <w:tmpl w:val="0C684988"/>
    <w:lvl w:ilvl="0" w:tplc="43824B5A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rPr>
        <w:rFonts w:ascii="Arial" w:hAnsi="Arial" w:hint="default"/>
        <w:b w:val="0"/>
        <w:i w:val="0"/>
        <w:color w:val="FFFFFF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rPr>
        <w:rFonts w:ascii="Symbol" w:hAnsi="Symbol" w:hint="default"/>
        <w:b w:val="0"/>
        <w:i w:val="0"/>
        <w:color w:val="FFFFFF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531568">
    <w:abstractNumId w:val="17"/>
  </w:num>
  <w:num w:numId="2" w16cid:durableId="262227388">
    <w:abstractNumId w:val="16"/>
  </w:num>
  <w:num w:numId="3" w16cid:durableId="325591360">
    <w:abstractNumId w:val="0"/>
  </w:num>
  <w:num w:numId="4" w16cid:durableId="1270354355">
    <w:abstractNumId w:val="22"/>
  </w:num>
  <w:num w:numId="5" w16cid:durableId="1075904899">
    <w:abstractNumId w:val="26"/>
  </w:num>
  <w:num w:numId="6" w16cid:durableId="791481589">
    <w:abstractNumId w:val="12"/>
  </w:num>
  <w:num w:numId="7" w16cid:durableId="1326592151">
    <w:abstractNumId w:val="28"/>
  </w:num>
  <w:num w:numId="8" w16cid:durableId="1076629289">
    <w:abstractNumId w:val="20"/>
  </w:num>
  <w:num w:numId="9" w16cid:durableId="1342972680">
    <w:abstractNumId w:val="14"/>
  </w:num>
  <w:num w:numId="10" w16cid:durableId="475806577">
    <w:abstractNumId w:val="18"/>
  </w:num>
  <w:num w:numId="11" w16cid:durableId="281084253">
    <w:abstractNumId w:val="29"/>
  </w:num>
  <w:num w:numId="12" w16cid:durableId="198008497">
    <w:abstractNumId w:val="15"/>
  </w:num>
  <w:num w:numId="13" w16cid:durableId="144587234">
    <w:abstractNumId w:val="24"/>
  </w:num>
  <w:num w:numId="14" w16cid:durableId="1543908439">
    <w:abstractNumId w:val="24"/>
    <w:lvlOverride w:ilvl="0">
      <w:startOverride w:val="1"/>
    </w:lvlOverride>
  </w:num>
  <w:num w:numId="15" w16cid:durableId="1133790630">
    <w:abstractNumId w:val="10"/>
  </w:num>
  <w:num w:numId="16" w16cid:durableId="698047784">
    <w:abstractNumId w:val="8"/>
  </w:num>
  <w:num w:numId="17" w16cid:durableId="17630631">
    <w:abstractNumId w:val="7"/>
  </w:num>
  <w:num w:numId="18" w16cid:durableId="28190639">
    <w:abstractNumId w:val="6"/>
  </w:num>
  <w:num w:numId="19" w16cid:durableId="197671005">
    <w:abstractNumId w:val="5"/>
  </w:num>
  <w:num w:numId="20" w16cid:durableId="355431009">
    <w:abstractNumId w:val="9"/>
  </w:num>
  <w:num w:numId="21" w16cid:durableId="1406561590">
    <w:abstractNumId w:val="4"/>
  </w:num>
  <w:num w:numId="22" w16cid:durableId="1976640576">
    <w:abstractNumId w:val="3"/>
  </w:num>
  <w:num w:numId="23" w16cid:durableId="1859346941">
    <w:abstractNumId w:val="2"/>
  </w:num>
  <w:num w:numId="24" w16cid:durableId="1669745851">
    <w:abstractNumId w:val="1"/>
  </w:num>
  <w:num w:numId="25" w16cid:durableId="1442337161">
    <w:abstractNumId w:val="11"/>
  </w:num>
  <w:num w:numId="26" w16cid:durableId="1195070973">
    <w:abstractNumId w:val="27"/>
  </w:num>
  <w:num w:numId="27" w16cid:durableId="378362917">
    <w:abstractNumId w:val="12"/>
    <w:lvlOverride w:ilvl="0">
      <w:startOverride w:val="1"/>
    </w:lvlOverride>
  </w:num>
  <w:num w:numId="28" w16cid:durableId="1071656875">
    <w:abstractNumId w:val="19"/>
  </w:num>
  <w:num w:numId="29" w16cid:durableId="1986277716">
    <w:abstractNumId w:val="25"/>
  </w:num>
  <w:num w:numId="30" w16cid:durableId="824014050">
    <w:abstractNumId w:val="20"/>
    <w:lvlOverride w:ilvl="0">
      <w:startOverride w:val="1"/>
    </w:lvlOverride>
  </w:num>
  <w:num w:numId="31" w16cid:durableId="1699236519">
    <w:abstractNumId w:val="20"/>
    <w:lvlOverride w:ilvl="0">
      <w:startOverride w:val="1"/>
    </w:lvlOverride>
  </w:num>
  <w:num w:numId="32" w16cid:durableId="1027680862">
    <w:abstractNumId w:val="13"/>
  </w:num>
  <w:num w:numId="33" w16cid:durableId="88670250">
    <w:abstractNumId w:val="21"/>
  </w:num>
  <w:num w:numId="34" w16cid:durableId="18953895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E7"/>
    <w:rsid w:val="000011E7"/>
    <w:rsid w:val="00001BC6"/>
    <w:rsid w:val="0000290F"/>
    <w:rsid w:val="00011D23"/>
    <w:rsid w:val="00012666"/>
    <w:rsid w:val="000139D2"/>
    <w:rsid w:val="00021798"/>
    <w:rsid w:val="00035B8B"/>
    <w:rsid w:val="00036C88"/>
    <w:rsid w:val="000500DC"/>
    <w:rsid w:val="00050853"/>
    <w:rsid w:val="000850CC"/>
    <w:rsid w:val="00086EB0"/>
    <w:rsid w:val="000900F2"/>
    <w:rsid w:val="000A59B7"/>
    <w:rsid w:val="000A69B9"/>
    <w:rsid w:val="000A7F5A"/>
    <w:rsid w:val="000C1B06"/>
    <w:rsid w:val="000C5836"/>
    <w:rsid w:val="000D7720"/>
    <w:rsid w:val="000E13C8"/>
    <w:rsid w:val="000F401C"/>
    <w:rsid w:val="000F78E3"/>
    <w:rsid w:val="001004E9"/>
    <w:rsid w:val="00103170"/>
    <w:rsid w:val="0010445F"/>
    <w:rsid w:val="0011511F"/>
    <w:rsid w:val="00123FFE"/>
    <w:rsid w:val="00126A11"/>
    <w:rsid w:val="00127199"/>
    <w:rsid w:val="00134909"/>
    <w:rsid w:val="00135F68"/>
    <w:rsid w:val="00146A79"/>
    <w:rsid w:val="0015283C"/>
    <w:rsid w:val="00156527"/>
    <w:rsid w:val="0016580C"/>
    <w:rsid w:val="00171B84"/>
    <w:rsid w:val="00173831"/>
    <w:rsid w:val="0017420C"/>
    <w:rsid w:val="00185C31"/>
    <w:rsid w:val="0019218A"/>
    <w:rsid w:val="001A24FB"/>
    <w:rsid w:val="001A7734"/>
    <w:rsid w:val="001B054A"/>
    <w:rsid w:val="001B33AC"/>
    <w:rsid w:val="001B36A5"/>
    <w:rsid w:val="001B4C4E"/>
    <w:rsid w:val="001C0E41"/>
    <w:rsid w:val="001C7AF0"/>
    <w:rsid w:val="001D6B82"/>
    <w:rsid w:val="001E540E"/>
    <w:rsid w:val="001E5C7D"/>
    <w:rsid w:val="001E7852"/>
    <w:rsid w:val="001F375B"/>
    <w:rsid w:val="001F4FAA"/>
    <w:rsid w:val="001F59F2"/>
    <w:rsid w:val="002012E2"/>
    <w:rsid w:val="00201580"/>
    <w:rsid w:val="0020481B"/>
    <w:rsid w:val="0020635B"/>
    <w:rsid w:val="002227D3"/>
    <w:rsid w:val="0023130C"/>
    <w:rsid w:val="00240A7C"/>
    <w:rsid w:val="002515DA"/>
    <w:rsid w:val="0025243F"/>
    <w:rsid w:val="00252A44"/>
    <w:rsid w:val="0025425A"/>
    <w:rsid w:val="00254264"/>
    <w:rsid w:val="002543D6"/>
    <w:rsid w:val="00254EC1"/>
    <w:rsid w:val="002557F9"/>
    <w:rsid w:val="0026091C"/>
    <w:rsid w:val="00266722"/>
    <w:rsid w:val="00266B95"/>
    <w:rsid w:val="00267CB6"/>
    <w:rsid w:val="00274F97"/>
    <w:rsid w:val="002750FC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E05E2"/>
    <w:rsid w:val="002E345F"/>
    <w:rsid w:val="002E55E8"/>
    <w:rsid w:val="002E74B9"/>
    <w:rsid w:val="002F123A"/>
    <w:rsid w:val="002F75D6"/>
    <w:rsid w:val="00301844"/>
    <w:rsid w:val="00302E00"/>
    <w:rsid w:val="00313FFB"/>
    <w:rsid w:val="003143F8"/>
    <w:rsid w:val="00316CA8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91D32"/>
    <w:rsid w:val="003A067A"/>
    <w:rsid w:val="003A5883"/>
    <w:rsid w:val="003C30D5"/>
    <w:rsid w:val="003D4C83"/>
    <w:rsid w:val="003E1923"/>
    <w:rsid w:val="003E2700"/>
    <w:rsid w:val="003E688A"/>
    <w:rsid w:val="00401140"/>
    <w:rsid w:val="00406496"/>
    <w:rsid w:val="0041092E"/>
    <w:rsid w:val="00412343"/>
    <w:rsid w:val="0041732F"/>
    <w:rsid w:val="0041793A"/>
    <w:rsid w:val="00425403"/>
    <w:rsid w:val="00435D1A"/>
    <w:rsid w:val="00445764"/>
    <w:rsid w:val="004465BF"/>
    <w:rsid w:val="00453D18"/>
    <w:rsid w:val="00456CE8"/>
    <w:rsid w:val="0046344E"/>
    <w:rsid w:val="00482063"/>
    <w:rsid w:val="00482390"/>
    <w:rsid w:val="0048494C"/>
    <w:rsid w:val="00485FC0"/>
    <w:rsid w:val="00490246"/>
    <w:rsid w:val="00490DBC"/>
    <w:rsid w:val="00497AEA"/>
    <w:rsid w:val="004A02B6"/>
    <w:rsid w:val="004A0647"/>
    <w:rsid w:val="004B2B3B"/>
    <w:rsid w:val="004C0567"/>
    <w:rsid w:val="004D0944"/>
    <w:rsid w:val="004D3CF5"/>
    <w:rsid w:val="004D6A42"/>
    <w:rsid w:val="004E49DD"/>
    <w:rsid w:val="004E4EF4"/>
    <w:rsid w:val="004E5B99"/>
    <w:rsid w:val="004F2364"/>
    <w:rsid w:val="004F28C9"/>
    <w:rsid w:val="004F4B40"/>
    <w:rsid w:val="00500736"/>
    <w:rsid w:val="005047AE"/>
    <w:rsid w:val="00504C21"/>
    <w:rsid w:val="00510B58"/>
    <w:rsid w:val="0051214B"/>
    <w:rsid w:val="005126E7"/>
    <w:rsid w:val="00520576"/>
    <w:rsid w:val="005250D8"/>
    <w:rsid w:val="005259E9"/>
    <w:rsid w:val="00527931"/>
    <w:rsid w:val="00527BD4"/>
    <w:rsid w:val="00531227"/>
    <w:rsid w:val="0053275C"/>
    <w:rsid w:val="0053340E"/>
    <w:rsid w:val="00541042"/>
    <w:rsid w:val="00541B3B"/>
    <w:rsid w:val="00543A38"/>
    <w:rsid w:val="00555644"/>
    <w:rsid w:val="0055730C"/>
    <w:rsid w:val="00560788"/>
    <w:rsid w:val="00561782"/>
    <w:rsid w:val="00564925"/>
    <w:rsid w:val="005670FE"/>
    <w:rsid w:val="00567397"/>
    <w:rsid w:val="00577D47"/>
    <w:rsid w:val="00580BE7"/>
    <w:rsid w:val="00593457"/>
    <w:rsid w:val="005937EA"/>
    <w:rsid w:val="00597EEA"/>
    <w:rsid w:val="005A3041"/>
    <w:rsid w:val="005B1364"/>
    <w:rsid w:val="005C01D9"/>
    <w:rsid w:val="005C5C26"/>
    <w:rsid w:val="005C77A2"/>
    <w:rsid w:val="005D0C07"/>
    <w:rsid w:val="005D65D3"/>
    <w:rsid w:val="005D7567"/>
    <w:rsid w:val="005F03B9"/>
    <w:rsid w:val="005F16C0"/>
    <w:rsid w:val="005F46C1"/>
    <w:rsid w:val="005F4C0B"/>
    <w:rsid w:val="00602C92"/>
    <w:rsid w:val="00603F39"/>
    <w:rsid w:val="006126DC"/>
    <w:rsid w:val="00612F7B"/>
    <w:rsid w:val="00631A8E"/>
    <w:rsid w:val="00641613"/>
    <w:rsid w:val="00644E3A"/>
    <w:rsid w:val="00646A35"/>
    <w:rsid w:val="00653107"/>
    <w:rsid w:val="00654C9B"/>
    <w:rsid w:val="006618C9"/>
    <w:rsid w:val="00664DFD"/>
    <w:rsid w:val="006709A3"/>
    <w:rsid w:val="00675E8A"/>
    <w:rsid w:val="00680703"/>
    <w:rsid w:val="00684B5B"/>
    <w:rsid w:val="00691C9B"/>
    <w:rsid w:val="00693782"/>
    <w:rsid w:val="006A4020"/>
    <w:rsid w:val="006B1B12"/>
    <w:rsid w:val="006B551F"/>
    <w:rsid w:val="006C4836"/>
    <w:rsid w:val="006C4ADF"/>
    <w:rsid w:val="006C5D9E"/>
    <w:rsid w:val="006E4CA5"/>
    <w:rsid w:val="006E4D11"/>
    <w:rsid w:val="006E4F3C"/>
    <w:rsid w:val="006E75E7"/>
    <w:rsid w:val="006F126A"/>
    <w:rsid w:val="006F1B33"/>
    <w:rsid w:val="006F408C"/>
    <w:rsid w:val="00700147"/>
    <w:rsid w:val="00706DEA"/>
    <w:rsid w:val="007077E9"/>
    <w:rsid w:val="00713F90"/>
    <w:rsid w:val="00720BBB"/>
    <w:rsid w:val="00721509"/>
    <w:rsid w:val="00722DB3"/>
    <w:rsid w:val="007256E3"/>
    <w:rsid w:val="00726DE4"/>
    <w:rsid w:val="0076263C"/>
    <w:rsid w:val="00763B46"/>
    <w:rsid w:val="00773ED6"/>
    <w:rsid w:val="007808DE"/>
    <w:rsid w:val="00791163"/>
    <w:rsid w:val="007A1661"/>
    <w:rsid w:val="007A3BAC"/>
    <w:rsid w:val="007B47E4"/>
    <w:rsid w:val="007B5E0D"/>
    <w:rsid w:val="007C0526"/>
    <w:rsid w:val="007C0A6D"/>
    <w:rsid w:val="007D2D67"/>
    <w:rsid w:val="007D7C11"/>
    <w:rsid w:val="007E5280"/>
    <w:rsid w:val="007E7527"/>
    <w:rsid w:val="007F6BDE"/>
    <w:rsid w:val="00800906"/>
    <w:rsid w:val="00801CDE"/>
    <w:rsid w:val="00802336"/>
    <w:rsid w:val="0080373B"/>
    <w:rsid w:val="008130EB"/>
    <w:rsid w:val="00814D66"/>
    <w:rsid w:val="00823402"/>
    <w:rsid w:val="00824677"/>
    <w:rsid w:val="00840577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94A48"/>
    <w:rsid w:val="008959C4"/>
    <w:rsid w:val="008A48D4"/>
    <w:rsid w:val="008B1CA4"/>
    <w:rsid w:val="008C1245"/>
    <w:rsid w:val="008C6E6B"/>
    <w:rsid w:val="008C6E96"/>
    <w:rsid w:val="008D1E0D"/>
    <w:rsid w:val="008D2060"/>
    <w:rsid w:val="008D6F87"/>
    <w:rsid w:val="008E04FB"/>
    <w:rsid w:val="008E06D3"/>
    <w:rsid w:val="008E3AFD"/>
    <w:rsid w:val="008E3D0F"/>
    <w:rsid w:val="008F6147"/>
    <w:rsid w:val="009044C4"/>
    <w:rsid w:val="0090458C"/>
    <w:rsid w:val="0091234C"/>
    <w:rsid w:val="0092270D"/>
    <w:rsid w:val="00922A91"/>
    <w:rsid w:val="009236E6"/>
    <w:rsid w:val="00930B0F"/>
    <w:rsid w:val="00931ED8"/>
    <w:rsid w:val="009366A2"/>
    <w:rsid w:val="0094672B"/>
    <w:rsid w:val="00951EB3"/>
    <w:rsid w:val="00957E62"/>
    <w:rsid w:val="00964FD2"/>
    <w:rsid w:val="00965CAD"/>
    <w:rsid w:val="00967FFB"/>
    <w:rsid w:val="00970916"/>
    <w:rsid w:val="009751D6"/>
    <w:rsid w:val="00975F87"/>
    <w:rsid w:val="00982091"/>
    <w:rsid w:val="00985629"/>
    <w:rsid w:val="0099054D"/>
    <w:rsid w:val="00996901"/>
    <w:rsid w:val="009978E0"/>
    <w:rsid w:val="009A018D"/>
    <w:rsid w:val="009B243F"/>
    <w:rsid w:val="009B4E24"/>
    <w:rsid w:val="009B5FB4"/>
    <w:rsid w:val="009B79D4"/>
    <w:rsid w:val="009C2B1E"/>
    <w:rsid w:val="009F106E"/>
    <w:rsid w:val="00A01BC5"/>
    <w:rsid w:val="00A1374C"/>
    <w:rsid w:val="00A143F7"/>
    <w:rsid w:val="00A17657"/>
    <w:rsid w:val="00A26756"/>
    <w:rsid w:val="00A27C7F"/>
    <w:rsid w:val="00A320A6"/>
    <w:rsid w:val="00A33D8C"/>
    <w:rsid w:val="00A37CCB"/>
    <w:rsid w:val="00A41552"/>
    <w:rsid w:val="00A426EF"/>
    <w:rsid w:val="00A4486A"/>
    <w:rsid w:val="00A47B37"/>
    <w:rsid w:val="00A5150A"/>
    <w:rsid w:val="00A6218F"/>
    <w:rsid w:val="00A70779"/>
    <w:rsid w:val="00A707F8"/>
    <w:rsid w:val="00A920E2"/>
    <w:rsid w:val="00A9685E"/>
    <w:rsid w:val="00A96F71"/>
    <w:rsid w:val="00AA4CF9"/>
    <w:rsid w:val="00AA6540"/>
    <w:rsid w:val="00AA6B97"/>
    <w:rsid w:val="00AB2F2D"/>
    <w:rsid w:val="00AE1A2F"/>
    <w:rsid w:val="00AF16CE"/>
    <w:rsid w:val="00AF3309"/>
    <w:rsid w:val="00AF4FD1"/>
    <w:rsid w:val="00AF5456"/>
    <w:rsid w:val="00B155AF"/>
    <w:rsid w:val="00B30D71"/>
    <w:rsid w:val="00B329E7"/>
    <w:rsid w:val="00B33C25"/>
    <w:rsid w:val="00B44F6B"/>
    <w:rsid w:val="00B51F11"/>
    <w:rsid w:val="00B538C5"/>
    <w:rsid w:val="00B56177"/>
    <w:rsid w:val="00B56987"/>
    <w:rsid w:val="00B575E5"/>
    <w:rsid w:val="00B612D6"/>
    <w:rsid w:val="00B70DA5"/>
    <w:rsid w:val="00B733A8"/>
    <w:rsid w:val="00B77B0A"/>
    <w:rsid w:val="00B813B5"/>
    <w:rsid w:val="00B90EBF"/>
    <w:rsid w:val="00BA5875"/>
    <w:rsid w:val="00BA6383"/>
    <w:rsid w:val="00BA7C94"/>
    <w:rsid w:val="00BB04CF"/>
    <w:rsid w:val="00BB1C4F"/>
    <w:rsid w:val="00BB1FC8"/>
    <w:rsid w:val="00BC755F"/>
    <w:rsid w:val="00BD29EF"/>
    <w:rsid w:val="00BE06F0"/>
    <w:rsid w:val="00BE2481"/>
    <w:rsid w:val="00BE5351"/>
    <w:rsid w:val="00BE6724"/>
    <w:rsid w:val="00BE6E20"/>
    <w:rsid w:val="00BE7803"/>
    <w:rsid w:val="00BE7DB2"/>
    <w:rsid w:val="00BF0A4E"/>
    <w:rsid w:val="00C00EAF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4247F"/>
    <w:rsid w:val="00C51371"/>
    <w:rsid w:val="00C52E33"/>
    <w:rsid w:val="00C61E5B"/>
    <w:rsid w:val="00C628CD"/>
    <w:rsid w:val="00C71DD9"/>
    <w:rsid w:val="00C71FDF"/>
    <w:rsid w:val="00C74573"/>
    <w:rsid w:val="00C75B71"/>
    <w:rsid w:val="00C7636E"/>
    <w:rsid w:val="00C91E62"/>
    <w:rsid w:val="00C93D9B"/>
    <w:rsid w:val="00CA6824"/>
    <w:rsid w:val="00CB30F6"/>
    <w:rsid w:val="00CB340C"/>
    <w:rsid w:val="00CB4CA9"/>
    <w:rsid w:val="00CC0243"/>
    <w:rsid w:val="00CC69DB"/>
    <w:rsid w:val="00CC7706"/>
    <w:rsid w:val="00CD3C75"/>
    <w:rsid w:val="00CD6779"/>
    <w:rsid w:val="00CF1BE0"/>
    <w:rsid w:val="00CF5743"/>
    <w:rsid w:val="00D03E8B"/>
    <w:rsid w:val="00D06641"/>
    <w:rsid w:val="00D12851"/>
    <w:rsid w:val="00D15B74"/>
    <w:rsid w:val="00D20295"/>
    <w:rsid w:val="00D2536C"/>
    <w:rsid w:val="00D265A6"/>
    <w:rsid w:val="00D2677A"/>
    <w:rsid w:val="00D267A7"/>
    <w:rsid w:val="00D27E83"/>
    <w:rsid w:val="00D33FFA"/>
    <w:rsid w:val="00D351ED"/>
    <w:rsid w:val="00D35E12"/>
    <w:rsid w:val="00D41211"/>
    <w:rsid w:val="00D47E85"/>
    <w:rsid w:val="00D60E28"/>
    <w:rsid w:val="00D714D7"/>
    <w:rsid w:val="00D7170D"/>
    <w:rsid w:val="00D80C56"/>
    <w:rsid w:val="00D83374"/>
    <w:rsid w:val="00D839C9"/>
    <w:rsid w:val="00D86E87"/>
    <w:rsid w:val="00D952A1"/>
    <w:rsid w:val="00DA3448"/>
    <w:rsid w:val="00DA62EB"/>
    <w:rsid w:val="00DB2F66"/>
    <w:rsid w:val="00DB2F71"/>
    <w:rsid w:val="00DC0261"/>
    <w:rsid w:val="00DD0EE9"/>
    <w:rsid w:val="00DD3795"/>
    <w:rsid w:val="00DD3ECF"/>
    <w:rsid w:val="00DD44E7"/>
    <w:rsid w:val="00DF100D"/>
    <w:rsid w:val="00DF518B"/>
    <w:rsid w:val="00DF6EFC"/>
    <w:rsid w:val="00E02F16"/>
    <w:rsid w:val="00E030CF"/>
    <w:rsid w:val="00E03823"/>
    <w:rsid w:val="00E1476B"/>
    <w:rsid w:val="00E208D3"/>
    <w:rsid w:val="00E227A4"/>
    <w:rsid w:val="00E242F0"/>
    <w:rsid w:val="00E2472A"/>
    <w:rsid w:val="00E277AB"/>
    <w:rsid w:val="00E44AE8"/>
    <w:rsid w:val="00E463B0"/>
    <w:rsid w:val="00E51C81"/>
    <w:rsid w:val="00E51DC9"/>
    <w:rsid w:val="00E5442D"/>
    <w:rsid w:val="00E7153A"/>
    <w:rsid w:val="00E737AF"/>
    <w:rsid w:val="00E73FD4"/>
    <w:rsid w:val="00E80F7A"/>
    <w:rsid w:val="00E811D3"/>
    <w:rsid w:val="00E87491"/>
    <w:rsid w:val="00EA3AD0"/>
    <w:rsid w:val="00EB1EB3"/>
    <w:rsid w:val="00EB4871"/>
    <w:rsid w:val="00EB59ED"/>
    <w:rsid w:val="00EB6525"/>
    <w:rsid w:val="00EB78E5"/>
    <w:rsid w:val="00EC22A4"/>
    <w:rsid w:val="00EC5FA7"/>
    <w:rsid w:val="00EC6623"/>
    <w:rsid w:val="00ED1195"/>
    <w:rsid w:val="00ED48EA"/>
    <w:rsid w:val="00EE0495"/>
    <w:rsid w:val="00EE3475"/>
    <w:rsid w:val="00EF1918"/>
    <w:rsid w:val="00EF239F"/>
    <w:rsid w:val="00EF24E6"/>
    <w:rsid w:val="00EF384B"/>
    <w:rsid w:val="00F00AF2"/>
    <w:rsid w:val="00F05E28"/>
    <w:rsid w:val="00F13CAE"/>
    <w:rsid w:val="00F15071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7015"/>
    <w:rsid w:val="00F67FE8"/>
    <w:rsid w:val="00F7029C"/>
    <w:rsid w:val="00F80E51"/>
    <w:rsid w:val="00F8213D"/>
    <w:rsid w:val="00F87A72"/>
    <w:rsid w:val="00F91892"/>
    <w:rsid w:val="00F95AC4"/>
    <w:rsid w:val="00FB6CC3"/>
    <w:rsid w:val="00FC6BB7"/>
    <w:rsid w:val="00FC6D7F"/>
    <w:rsid w:val="00FD19C1"/>
    <w:rsid w:val="00FE6C30"/>
    <w:rsid w:val="00FF1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F5E8E"/>
  <w15:docId w15:val="{20F3751C-FDB2-8140-88AB-C449A28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6756"/>
    <w:rPr>
      <w:color w:val="22272B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5B8B"/>
    <w:pPr>
      <w:widowControl w:val="0"/>
      <w:suppressAutoHyphens/>
      <w:autoSpaceDE w:val="0"/>
      <w:autoSpaceDN w:val="0"/>
      <w:adjustRightInd w:val="0"/>
      <w:spacing w:after="1200" w:line="216" w:lineRule="auto"/>
      <w:textAlignment w:val="center"/>
      <w:outlineLvl w:val="0"/>
    </w:pPr>
    <w:rPr>
      <w:rFonts w:cs="Arial"/>
      <w:bCs/>
      <w:color w:val="0B3F47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3340E"/>
    <w:pPr>
      <w:widowControl w:val="0"/>
      <w:suppressAutoHyphens/>
      <w:autoSpaceDE w:val="0"/>
      <w:autoSpaceDN w:val="0"/>
      <w:adjustRightInd w:val="0"/>
      <w:spacing w:before="480" w:after="284" w:line="216" w:lineRule="auto"/>
      <w:textAlignment w:val="center"/>
      <w:outlineLvl w:val="1"/>
    </w:pPr>
    <w:rPr>
      <w:rFonts w:cs="ArialMT"/>
      <w:bCs/>
      <w:color w:val="0B3F47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047AE"/>
    <w:pPr>
      <w:keepNext/>
      <w:keepLines/>
      <w:pBdr>
        <w:top w:val="single" w:sz="4" w:space="6" w:color="441170"/>
      </w:pBdr>
      <w:spacing w:before="480" w:after="227"/>
      <w:outlineLvl w:val="2"/>
    </w:pPr>
    <w:rPr>
      <w:rFonts w:ascii="Public Sans Medium" w:eastAsia="Times New Roman" w:hAnsi="Public Sans Medium"/>
      <w:color w:val="0B3F47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047AE"/>
    <w:pPr>
      <w:keepNext/>
      <w:keepLines/>
      <w:pBdr>
        <w:top w:val="single" w:sz="4" w:space="6" w:color="441170"/>
      </w:pBdr>
      <w:spacing w:before="240" w:after="120"/>
      <w:outlineLvl w:val="3"/>
    </w:pPr>
    <w:rPr>
      <w:rFonts w:ascii="Public Sans SemiBold" w:eastAsia="Times New Roman" w:hAnsi="Public Sans SemiBold"/>
      <w:color w:val="0B3F47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5047AE"/>
    <w:pPr>
      <w:keepNext/>
      <w:keepLines/>
      <w:spacing w:before="240" w:after="120"/>
      <w:outlineLvl w:val="4"/>
    </w:pPr>
    <w:rPr>
      <w:rFonts w:ascii="Public Sans SemiBold" w:eastAsia="Times New Roman" w:hAnsi="Public Sans SemiBold"/>
      <w:bCs/>
      <w:color w:val="0B3F4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5B8B"/>
    <w:rPr>
      <w:rFonts w:cs="Arial"/>
      <w:bCs/>
      <w:color w:val="0B3F47"/>
      <w:sz w:val="80"/>
      <w:szCs w:val="80"/>
      <w:lang w:eastAsia="en-US"/>
    </w:rPr>
  </w:style>
  <w:style w:type="character" w:customStyle="1" w:styleId="Heading2Char">
    <w:name w:val="Heading 2 Char"/>
    <w:link w:val="Heading2"/>
    <w:rsid w:val="0053340E"/>
    <w:rPr>
      <w:rFonts w:cs="ArialMT"/>
      <w:bCs/>
      <w:color w:val="0B3F47"/>
      <w:sz w:val="36"/>
      <w:szCs w:val="36"/>
    </w:rPr>
  </w:style>
  <w:style w:type="character" w:customStyle="1" w:styleId="Heading3Char">
    <w:name w:val="Heading 3 Char"/>
    <w:link w:val="Heading3"/>
    <w:rsid w:val="005047AE"/>
    <w:rPr>
      <w:rFonts w:ascii="Public Sans Medium" w:eastAsia="Times New Roman" w:hAnsi="Public Sans Medium"/>
      <w:color w:val="0B3F47"/>
      <w:sz w:val="28"/>
      <w:szCs w:val="28"/>
    </w:rPr>
  </w:style>
  <w:style w:type="character" w:customStyle="1" w:styleId="Heading4Char">
    <w:name w:val="Heading 4 Char"/>
    <w:link w:val="Heading4"/>
    <w:rsid w:val="005047AE"/>
    <w:rPr>
      <w:rFonts w:ascii="Public Sans SemiBold" w:eastAsia="Times New Roman" w:hAnsi="Public Sans SemiBold" w:cs="Times New Roman"/>
      <w:color w:val="0B3F47"/>
      <w:sz w:val="25"/>
      <w:szCs w:val="25"/>
    </w:rPr>
  </w:style>
  <w:style w:type="character" w:customStyle="1" w:styleId="Heading5Char">
    <w:name w:val="Heading 5 Char"/>
    <w:link w:val="Heading5"/>
    <w:rsid w:val="005047AE"/>
    <w:rPr>
      <w:rFonts w:ascii="Public Sans SemiBold" w:eastAsia="Times New Roman" w:hAnsi="Public Sans SemiBold" w:cs="Times New Roman"/>
      <w:bCs/>
      <w:color w:val="0B3F47"/>
      <w:sz w:val="22"/>
    </w:rPr>
  </w:style>
  <w:style w:type="table" w:styleId="TableGrid">
    <w:name w:val="Table Grid"/>
    <w:basedOn w:val="TableNormal"/>
    <w:uiPriority w:val="39"/>
    <w:rsid w:val="008034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C1068C"/>
    <w:rPr>
      <w:rFonts w:ascii="Public Sans Light" w:hAnsi="Public Sans Light" w:cs="Arial-Black"/>
      <w:noProof/>
      <w:color w:val="22272B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4CF"/>
    <w:pPr>
      <w:pBdr>
        <w:top w:val="single" w:sz="4" w:space="4" w:color="22272B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BB04CF"/>
    <w:rPr>
      <w:color w:val="22272B"/>
      <w:sz w:val="16"/>
      <w:szCs w:val="16"/>
    </w:rPr>
  </w:style>
  <w:style w:type="paragraph" w:customStyle="1" w:styleId="Coverdate">
    <w:name w:val="Cover date"/>
    <w:basedOn w:val="Normal"/>
    <w:rsid w:val="00D60E28"/>
    <w:rPr>
      <w:color w:val="0B3F47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/>
    </w:rPr>
  </w:style>
  <w:style w:type="paragraph" w:customStyle="1" w:styleId="Covertext">
    <w:name w:val="Cover text"/>
    <w:rsid w:val="005047AE"/>
    <w:pPr>
      <w:tabs>
        <w:tab w:val="right" w:pos="9899"/>
      </w:tabs>
    </w:pPr>
    <w:rPr>
      <w:rFonts w:ascii="Public Sans Light" w:hAnsi="Public Sans Light" w:cs="PublicSans-Light"/>
      <w:color w:val="22272B"/>
      <w:spacing w:val="-1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qFormat/>
    <w:rsid w:val="00D60E28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link w:val="BodyText"/>
    <w:rsid w:val="00D60E28"/>
    <w:rPr>
      <w:rFonts w:cs="Arial"/>
      <w:color w:val="22272B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8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semiHidden/>
    <w:rsid w:val="006E4CA5"/>
    <w:rPr>
      <w:color w:val="808080"/>
    </w:rPr>
  </w:style>
  <w:style w:type="character" w:styleId="PageNumber">
    <w:name w:val="page number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13"/>
      </w:numPr>
      <w:spacing w:before="120" w:after="120"/>
    </w:pPr>
  </w:style>
  <w:style w:type="paragraph" w:customStyle="1" w:styleId="CoverDocumenttitle">
    <w:name w:val="Cover Document title"/>
    <w:basedOn w:val="Title"/>
    <w:rsid w:val="00A26756"/>
  </w:style>
  <w:style w:type="paragraph" w:styleId="Title">
    <w:name w:val="Title"/>
    <w:basedOn w:val="Normal"/>
    <w:next w:val="Normal"/>
    <w:link w:val="TitleChar"/>
    <w:uiPriority w:val="10"/>
    <w:qFormat/>
    <w:rsid w:val="005047AE"/>
    <w:pPr>
      <w:spacing w:line="216" w:lineRule="auto"/>
      <w:contextualSpacing/>
    </w:pPr>
    <w:rPr>
      <w:rFonts w:eastAsia="Times New Roman"/>
      <w:color w:val="0B3F47"/>
      <w:kern w:val="28"/>
      <w:sz w:val="80"/>
      <w:szCs w:val="80"/>
    </w:rPr>
  </w:style>
  <w:style w:type="character" w:customStyle="1" w:styleId="TitleChar">
    <w:name w:val="Title Char"/>
    <w:link w:val="Title"/>
    <w:uiPriority w:val="10"/>
    <w:rsid w:val="005047AE"/>
    <w:rPr>
      <w:rFonts w:eastAsia="Times New Roman" w:cs="Times New Roman"/>
      <w:color w:val="0B3F47"/>
      <w:kern w:val="28"/>
      <w:sz w:val="80"/>
      <w:szCs w:val="80"/>
    </w:rPr>
  </w:style>
  <w:style w:type="paragraph" w:customStyle="1" w:styleId="CoverSubtitle">
    <w:name w:val="Cover Subtitle"/>
    <w:basedOn w:val="Subtitle"/>
    <w:rsid w:val="00D60E28"/>
  </w:style>
  <w:style w:type="paragraph" w:styleId="Subtitle">
    <w:name w:val="Subtitle"/>
    <w:basedOn w:val="Normal"/>
    <w:next w:val="Normal"/>
    <w:link w:val="SubtitleChar"/>
    <w:rsid w:val="005047AE"/>
    <w:pPr>
      <w:numPr>
        <w:ilvl w:val="1"/>
      </w:numPr>
      <w:spacing w:after="160"/>
    </w:pPr>
    <w:rPr>
      <w:rFonts w:eastAsia="Times New Roman"/>
      <w:color w:val="0B3F47"/>
      <w:sz w:val="36"/>
      <w:szCs w:val="36"/>
      <w:lang w:val="en-US"/>
    </w:rPr>
  </w:style>
  <w:style w:type="character" w:customStyle="1" w:styleId="SubtitleChar">
    <w:name w:val="Subtitle Char"/>
    <w:link w:val="Subtitle"/>
    <w:rsid w:val="005047AE"/>
    <w:rPr>
      <w:rFonts w:eastAsia="Times New Roman" w:cs="Times New Roman"/>
      <w:color w:val="0B3F47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D60E28"/>
    <w:pPr>
      <w:keepNext/>
      <w:spacing w:after="120"/>
    </w:pPr>
    <w:rPr>
      <w:rFonts w:ascii="Public Sans SemiBold" w:hAnsi="Public Sans SemiBold"/>
      <w:color w:val="0B3F47"/>
    </w:rPr>
  </w:style>
  <w:style w:type="paragraph" w:styleId="TOC1">
    <w:name w:val="toc 1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before="360" w:after="120"/>
    </w:pPr>
    <w:rPr>
      <w:rFonts w:ascii="Public Sans" w:hAnsi="Public Sans"/>
      <w:b/>
      <w:bCs/>
      <w:noProof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uiPriority w:val="99"/>
    <w:unhideWhenUsed/>
    <w:rsid w:val="007B47E4"/>
    <w:rPr>
      <w:color w:val="22272B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="Times New Roman" w:cs="Times New Roman"/>
      <w:bCs w:val="0"/>
      <w:color w:val="22272B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="Public Sans Light" w:hAnsi="Public Sans Light"/>
      <w:color w:val="22272B"/>
    </w:rPr>
    <w:tblPr>
      <w:tblBorders>
        <w:top w:val="single" w:sz="4" w:space="0" w:color="22272B"/>
        <w:bottom w:val="single" w:sz="4" w:space="0" w:color="22272B"/>
        <w:insideH w:val="single" w:sz="4" w:space="0" w:color="22272B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="Public Sans" w:hAnsi="Public Sans"/>
        <w:b/>
        <w:color w:val="002664"/>
      </w:rPr>
      <w:tblPr/>
      <w:tcPr>
        <w:tcBorders>
          <w:top w:val="single" w:sz="4" w:space="0" w:color="22272B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link w:val="FootnoteText"/>
    <w:rsid w:val="00BE7803"/>
    <w:rPr>
      <w:rFonts w:ascii="Public Sans Light" w:hAnsi="Public Sans Light"/>
      <w:color w:val="22272B"/>
      <w:sz w:val="14"/>
      <w:szCs w:val="14"/>
      <w:lang w:val="en-US"/>
    </w:rPr>
  </w:style>
  <w:style w:type="character" w:styleId="FootnoteReference">
    <w:name w:val="footnote reference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7E5280"/>
    <w:rPr>
      <w:rFonts w:ascii="Public Sans Light" w:hAnsi="Public Sans Light"/>
      <w:color w:val="22272B"/>
      <w:sz w:val="18"/>
    </w:rPr>
    <w:tblPr>
      <w:tblStyleRowBandSize w:val="1"/>
      <w:tblStyleColBandSize w:val="1"/>
      <w:tblBorders>
        <w:bottom w:val="single" w:sz="4" w:space="0" w:color="22272B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="Public Sans" w:hAnsi="Public Sans"/>
        <w:b/>
        <w:color w:val="E6E1FD"/>
      </w:rPr>
      <w:tblPr/>
      <w:tcPr>
        <w:shd w:val="clear" w:color="auto" w:fill="441170"/>
      </w:tcPr>
    </w:tblStylePr>
    <w:tblStylePr w:type="lastRow">
      <w:tblPr/>
      <w:tcPr>
        <w:tcBorders>
          <w:bottom w:val="single" w:sz="4" w:space="0" w:color="22272B"/>
        </w:tcBorders>
      </w:tcPr>
    </w:tblStylePr>
    <w:tblStylePr w:type="band2Vert">
      <w:tblPr/>
      <w:tcPr>
        <w:shd w:val="clear" w:color="auto" w:fill="E6E1FD"/>
      </w:tcPr>
    </w:tblStylePr>
    <w:tblStylePr w:type="band2Horz">
      <w:tblPr/>
      <w:tcPr>
        <w:shd w:val="clear" w:color="auto" w:fill="E6E1FD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="Public Sans Light" w:hAnsi="Public Sans Light"/>
    </w:rPr>
    <w:tblPr>
      <w:tblStyleRowBandSize w:val="1"/>
      <w:tblStyleColBandSize w:val="1"/>
      <w:tblBorders>
        <w:bottom w:val="single" w:sz="4" w:space="0" w:color="22272B"/>
      </w:tblBorders>
    </w:tblPr>
    <w:tblStylePr w:type="firstRow">
      <w:rPr>
        <w:rFonts w:ascii="Public Sans" w:hAnsi="Public Sans"/>
        <w:b/>
        <w:bCs/>
        <w:color w:val="002664"/>
        <w:sz w:val="20"/>
      </w:rPr>
      <w:tblPr/>
      <w:tcPr>
        <w:tcBorders>
          <w:bottom w:val="single" w:sz="4" w:space="0" w:color="22272B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/>
      </w:tcPr>
    </w:tblStylePr>
    <w:tblStylePr w:type="band1Horz">
      <w:tblPr/>
      <w:tcPr>
        <w:shd w:val="clear" w:color="auto" w:fill="8055F1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/>
        <w:left w:val="single" w:sz="4" w:space="0" w:color="B298F6"/>
        <w:bottom w:val="single" w:sz="4" w:space="0" w:color="B298F6"/>
        <w:right w:val="single" w:sz="4" w:space="0" w:color="B298F6"/>
        <w:insideH w:val="single" w:sz="4" w:space="0" w:color="B298F6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55F1"/>
          <w:left w:val="single" w:sz="4" w:space="0" w:color="8055F1"/>
          <w:bottom w:val="single" w:sz="4" w:space="0" w:color="8055F1"/>
          <w:right w:val="single" w:sz="4" w:space="0" w:color="8055F1"/>
          <w:insideH w:val="nil"/>
        </w:tcBorders>
        <w:shd w:val="clear" w:color="auto" w:fill="8055F1"/>
      </w:tcPr>
    </w:tblStylePr>
    <w:tblStylePr w:type="lastRow">
      <w:rPr>
        <w:b/>
        <w:bCs/>
      </w:rPr>
      <w:tblPr/>
      <w:tcPr>
        <w:tcBorders>
          <w:top w:val="double" w:sz="4" w:space="0" w:color="B298F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/>
      </w:tcPr>
    </w:tblStylePr>
    <w:tblStylePr w:type="band1Horz">
      <w:tblPr/>
      <w:tcPr>
        <w:shd w:val="clear" w:color="auto" w:fill="E5DCFC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="Public Sans Light" w:hAnsi="Public Sans Light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="Public Sans" w:hAnsi="Public Sans"/>
        <w:b/>
        <w:color w:val="441170"/>
        <w:sz w:val="20"/>
      </w:rPr>
      <w:tblPr/>
      <w:tcPr>
        <w:tcBorders>
          <w:bottom w:val="single" w:sz="4" w:space="0" w:color="22272B"/>
        </w:tcBorders>
      </w:tcPr>
    </w:tblStylePr>
    <w:tblStylePr w:type="lastRow">
      <w:tblPr/>
      <w:tcPr>
        <w:tcBorders>
          <w:bottom w:val="single" w:sz="4" w:space="0" w:color="22272B"/>
        </w:tcBorders>
      </w:tcPr>
    </w:tblStylePr>
    <w:tblStylePr w:type="band1Vert">
      <w:tblPr/>
      <w:tcPr>
        <w:shd w:val="clear" w:color="auto" w:fill="E6E9EB"/>
      </w:tcPr>
    </w:tblStylePr>
    <w:tblStylePr w:type="band2Horz">
      <w:tblPr/>
      <w:tcPr>
        <w:shd w:val="clear" w:color="auto" w:fill="E6E9EB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5047AE"/>
    <w:pPr>
      <w:spacing w:after="120"/>
    </w:pPr>
    <w:rPr>
      <w:color w:val="0B3F47"/>
    </w:rPr>
  </w:style>
  <w:style w:type="paragraph" w:customStyle="1" w:styleId="Infographicnumber">
    <w:name w:val="Infographic number"/>
    <w:basedOn w:val="Normal"/>
    <w:rsid w:val="005047AE"/>
    <w:pPr>
      <w:spacing w:before="240" w:line="192" w:lineRule="auto"/>
    </w:pPr>
    <w:rPr>
      <w:color w:val="0B3F47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="Public Sans Light" w:hAnsi="Public Sans Light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="Public Sans Light" w:hAnsi="Public Sans Light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="Public Sans Light" w:hAnsi="Public Sans Light"/>
      <w:color w:val="002664"/>
    </w:rPr>
    <w:tblPr>
      <w:tblBorders>
        <w:top w:val="single" w:sz="4" w:space="0" w:color="002664"/>
        <w:insideH w:val="single" w:sz="4" w:space="0" w:color="002664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5047AE"/>
    <w:pPr>
      <w:spacing w:after="120" w:line="360" w:lineRule="atLeast"/>
    </w:pPr>
    <w:rPr>
      <w:color w:val="0B3F47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20635B"/>
    <w:pPr>
      <w:numPr>
        <w:numId w:val="26"/>
      </w:numPr>
      <w:spacing w:before="120" w:after="120"/>
      <w:ind w:left="567" w:hanging="567"/>
    </w:pPr>
  </w:style>
  <w:style w:type="paragraph" w:customStyle="1" w:styleId="Dividertitle">
    <w:name w:val="Divider title"/>
    <w:basedOn w:val="CoverDocumenttitle"/>
    <w:rsid w:val="00FC6BB7"/>
    <w:rPr>
      <w:color w:val="FFFFFF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C4247F"/>
    <w:pPr>
      <w:spacing w:before="36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5047AE"/>
    <w:pPr>
      <w:spacing w:before="480" w:after="240"/>
    </w:pPr>
    <w:rPr>
      <w:rFonts w:ascii="Public Sans" w:hAnsi="Public Sans"/>
      <w:color w:val="0B3F47"/>
      <w:sz w:val="80"/>
      <w:szCs w:val="80"/>
    </w:rPr>
  </w:style>
  <w:style w:type="character" w:customStyle="1" w:styleId="QuoteChar">
    <w:name w:val="Quote Char"/>
    <w:link w:val="Quote"/>
    <w:rsid w:val="005047AE"/>
    <w:rPr>
      <w:rFonts w:ascii="Public Sans" w:hAnsi="Public Sans"/>
      <w:color w:val="0B3F47"/>
      <w:sz w:val="80"/>
      <w:szCs w:val="80"/>
    </w:rPr>
  </w:style>
  <w:style w:type="paragraph" w:customStyle="1" w:styleId="Quoteattribution">
    <w:name w:val="Quote attribution"/>
    <w:rsid w:val="005047AE"/>
    <w:pPr>
      <w:numPr>
        <w:numId w:val="29"/>
      </w:numPr>
      <w:spacing w:before="120" w:after="120"/>
      <w:ind w:left="284" w:hanging="284"/>
    </w:pPr>
    <w:rPr>
      <w:rFonts w:ascii="Public Sans Light" w:hAnsi="Public Sans Light"/>
      <w:color w:val="0B3F47"/>
      <w:sz w:val="22"/>
      <w:szCs w:val="24"/>
      <w:lang w:eastAsia="en-US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/>
    </w:rPr>
  </w:style>
  <w:style w:type="paragraph" w:customStyle="1" w:styleId="TableHeading">
    <w:name w:val="Table Heading"/>
    <w:basedOn w:val="Normal"/>
    <w:rsid w:val="005047AE"/>
    <w:rPr>
      <w:rFonts w:ascii="Public Sans SemiBold" w:hAnsi="Public Sans SemiBold"/>
      <w:color w:val="0B3F47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D60E28"/>
    <w:rPr>
      <w:rFonts w:ascii="Public Sans SemiBold" w:hAnsi="Public Sans SemiBold"/>
      <w:color w:val="0B3F47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/>
    </w:rPr>
  </w:style>
  <w:style w:type="paragraph" w:customStyle="1" w:styleId="Divider02">
    <w:name w:val="Divider 02"/>
    <w:rsid w:val="00801CDE"/>
    <w:rPr>
      <w:rFonts w:ascii="Public Sans Light" w:hAnsi="Public Sans Light"/>
      <w:color w:val="22272B"/>
      <w:sz w:val="22"/>
      <w:szCs w:val="24"/>
      <w:lang w:eastAsia="en-US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A26756"/>
    <w:rPr>
      <w:rFonts w:ascii="Arial" w:hAnsi="Arial"/>
      <w:color w:val="22272B"/>
    </w:rPr>
  </w:style>
  <w:style w:type="paragraph" w:customStyle="1" w:styleId="BodyTextWhite">
    <w:name w:val="Body Text White"/>
    <w:basedOn w:val="BodyText"/>
    <w:rsid w:val="00CC69DB"/>
    <w:rPr>
      <w:color w:val="FFFFFF"/>
    </w:rPr>
  </w:style>
  <w:style w:type="paragraph" w:customStyle="1" w:styleId="Bullet1White">
    <w:name w:val="Bullet 1 White"/>
    <w:basedOn w:val="Bullet1"/>
    <w:rsid w:val="00CC69DB"/>
    <w:pPr>
      <w:numPr>
        <w:numId w:val="32"/>
      </w:numPr>
    </w:pPr>
    <w:rPr>
      <w:color w:val="FFFFFF"/>
    </w:rPr>
  </w:style>
  <w:style w:type="paragraph" w:customStyle="1" w:styleId="Bullet2White">
    <w:name w:val="Bullet 2 White"/>
    <w:basedOn w:val="Bullet2"/>
    <w:rsid w:val="00CC69DB"/>
    <w:pPr>
      <w:numPr>
        <w:numId w:val="33"/>
      </w:numPr>
      <w:ind w:left="568" w:hanging="284"/>
    </w:pPr>
    <w:rPr>
      <w:color w:val="FFFFFF"/>
    </w:rPr>
  </w:style>
  <w:style w:type="paragraph" w:customStyle="1" w:styleId="Bullet3White">
    <w:name w:val="Bullet 3 White"/>
    <w:basedOn w:val="Bullet3"/>
    <w:rsid w:val="00CC69DB"/>
    <w:pPr>
      <w:numPr>
        <w:numId w:val="34"/>
      </w:numPr>
      <w:ind w:left="851" w:hanging="284"/>
    </w:pPr>
    <w:rPr>
      <w:rFonts w:cs="Arial"/>
      <w:color w:val="FFFFFF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E6E1FD"/>
      </w:pBdr>
    </w:pPr>
    <w:rPr>
      <w:color w:val="FFFFFF"/>
    </w:rPr>
  </w:style>
  <w:style w:type="table" w:styleId="PlainTable2">
    <w:name w:val="Plain Table 2"/>
    <w:basedOn w:val="TableNormal"/>
    <w:uiPriority w:val="42"/>
    <w:rsid w:val="00894A48"/>
    <w:tblPr>
      <w:tblStyleRowBandSize w:val="1"/>
      <w:tblStyleColBandSize w:val="1"/>
      <w:tblBorders>
        <w:top w:val="single" w:sz="4" w:space="0" w:color="85939E"/>
        <w:bottom w:val="single" w:sz="4" w:space="0" w:color="85939E"/>
      </w:tblBorders>
    </w:tblPr>
    <w:tblStylePr w:type="firstRow">
      <w:rPr>
        <w:b/>
        <w:bCs/>
      </w:rPr>
      <w:tblPr/>
      <w:tcPr>
        <w:tcBorders>
          <w:bottom w:val="single" w:sz="4" w:space="0" w:color="85939E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/>
          <w:right w:val="single" w:sz="4" w:space="0" w:color="85939E"/>
        </w:tcBorders>
      </w:tcPr>
    </w:tblStylePr>
    <w:tblStylePr w:type="band2Vert">
      <w:tblPr/>
      <w:tcPr>
        <w:tcBorders>
          <w:left w:val="single" w:sz="4" w:space="0" w:color="85939E"/>
          <w:right w:val="single" w:sz="4" w:space="0" w:color="85939E"/>
        </w:tcBorders>
      </w:tcPr>
    </w:tblStylePr>
    <w:tblStylePr w:type="band1Horz">
      <w:tblPr/>
      <w:tcPr>
        <w:tcBorders>
          <w:top w:val="single" w:sz="4" w:space="0" w:color="85939E"/>
          <w:bottom w:val="single" w:sz="4" w:space="0" w:color="85939E"/>
        </w:tcBorders>
      </w:tcPr>
    </w:tblStylePr>
  </w:style>
  <w:style w:type="table" w:styleId="PlainTable3">
    <w:name w:val="Plain Table 3"/>
    <w:basedOn w:val="TableNormal"/>
    <w:uiPriority w:val="43"/>
    <w:rsid w:val="00DF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DF100D"/>
    <w:pPr>
      <w:widowControl w:val="0"/>
      <w:autoSpaceDE w:val="0"/>
      <w:autoSpaceDN w:val="0"/>
      <w:spacing w:before="120"/>
    </w:pPr>
    <w:rPr>
      <w:rFonts w:eastAsia="Times New Roman"/>
      <w:b/>
      <w:bCs/>
      <w:color w:val="auto"/>
      <w:sz w:val="24"/>
      <w:lang w:val="en-US"/>
    </w:rPr>
  </w:style>
  <w:style w:type="paragraph" w:styleId="List4">
    <w:name w:val="List 4"/>
    <w:basedOn w:val="Normal"/>
    <w:rsid w:val="005126E7"/>
    <w:pPr>
      <w:ind w:left="1132" w:hanging="283"/>
      <w:contextualSpacing/>
    </w:pPr>
  </w:style>
  <w:style w:type="paragraph" w:styleId="List2">
    <w:name w:val="List 2"/>
    <w:basedOn w:val="Normal"/>
    <w:unhideWhenUsed/>
    <w:rsid w:val="005126E7"/>
    <w:pPr>
      <w:ind w:left="566" w:hanging="283"/>
      <w:contextualSpacing/>
    </w:pPr>
  </w:style>
  <w:style w:type="paragraph" w:customStyle="1" w:styleId="Style1">
    <w:name w:val="Style1"/>
    <w:basedOn w:val="Heading2"/>
    <w:rsid w:val="00A26756"/>
    <w:rPr>
      <w:rFonts w:cs="Arial"/>
      <w:b/>
      <w:bCs w:val="0"/>
      <w:color w:val="2E808E"/>
    </w:rPr>
  </w:style>
  <w:style w:type="paragraph" w:styleId="ListNumber">
    <w:name w:val="List Number"/>
    <w:basedOn w:val="Normal"/>
    <w:rsid w:val="00E2472A"/>
    <w:pPr>
      <w:numPr>
        <w:numId w:val="20"/>
      </w:numPr>
      <w:spacing w:after="60"/>
      <w:ind w:left="357" w:hanging="357"/>
    </w:pPr>
  </w:style>
  <w:style w:type="paragraph" w:styleId="ListNumber2">
    <w:name w:val="List Number 2"/>
    <w:basedOn w:val="Normal"/>
    <w:unhideWhenUsed/>
    <w:rsid w:val="0020635B"/>
    <w:pPr>
      <w:numPr>
        <w:numId w:val="21"/>
      </w:numPr>
      <w:contextualSpacing/>
    </w:pPr>
  </w:style>
  <w:style w:type="paragraph" w:styleId="ListNumber3">
    <w:name w:val="List Number 3"/>
    <w:basedOn w:val="Normal"/>
    <w:unhideWhenUsed/>
    <w:rsid w:val="0020635B"/>
    <w:pPr>
      <w:numPr>
        <w:numId w:val="22"/>
      </w:numPr>
      <w:contextualSpacing/>
    </w:pPr>
  </w:style>
  <w:style w:type="table" w:customStyle="1" w:styleId="Style2">
    <w:name w:val="Style2"/>
    <w:basedOn w:val="TableNormal"/>
    <w:uiPriority w:val="99"/>
    <w:rsid w:val="005B1364"/>
    <w:tblPr/>
  </w:style>
  <w:style w:type="paragraph" w:customStyle="1" w:styleId="Tableheadings">
    <w:name w:val="Table headings"/>
    <w:basedOn w:val="Introparagraph"/>
    <w:rsid w:val="00B44F6B"/>
    <w:pPr>
      <w:spacing w:after="240"/>
      <w:ind w:left="113" w:right="113"/>
    </w:pPr>
    <w:rPr>
      <w:rFonts w:cs="Arial"/>
      <w:color w:val="FFFFF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35B8B"/>
    <w:rPr>
      <w:color w:val="605E5C"/>
      <w:shd w:val="clear" w:color="auto" w:fill="E1DFDD"/>
    </w:rPr>
  </w:style>
  <w:style w:type="paragraph" w:customStyle="1" w:styleId="Templatewebsite">
    <w:name w:val="Template website"/>
    <w:basedOn w:val="Heading5"/>
    <w:autoRedefine/>
    <w:rsid w:val="00646A35"/>
    <w:pPr>
      <w:spacing w:before="360" w:after="360"/>
    </w:pPr>
    <w:rPr>
      <w:rFonts w:ascii="Arial" w:hAnsi="Arial"/>
      <w:lang w:val="en-GB" w:eastAsia="en-GB"/>
    </w:rPr>
  </w:style>
  <w:style w:type="paragraph" w:customStyle="1" w:styleId="Organisationsname">
    <w:name w:val="Organisation's name"/>
    <w:basedOn w:val="Heading3"/>
    <w:autoRedefine/>
    <w:rsid w:val="001D6B82"/>
    <w:pPr>
      <w:spacing w:before="0" w:after="480"/>
    </w:pPr>
    <w:rPr>
      <w:rFonts w:ascii="Arial" w:hAnsi="Arial"/>
    </w:rPr>
  </w:style>
  <w:style w:type="paragraph" w:customStyle="1" w:styleId="Style3">
    <w:name w:val="Style3"/>
    <w:basedOn w:val="Heading1"/>
    <w:rsid w:val="00951EB3"/>
    <w:pPr>
      <w:spacing w:after="240"/>
    </w:pPr>
    <w:rPr>
      <w:sz w:val="28"/>
      <w:szCs w:val="28"/>
    </w:rPr>
  </w:style>
  <w:style w:type="paragraph" w:customStyle="1" w:styleId="TableBodyText">
    <w:name w:val="Table Body Text"/>
    <w:basedOn w:val="Normal"/>
    <w:qFormat/>
    <w:rsid w:val="00BB1FC8"/>
    <w:pPr>
      <w:spacing w:before="40" w:after="40"/>
      <w:ind w:left="113" w:right="113"/>
    </w:pPr>
    <w:rPr>
      <w:rFonts w:cs="Arial"/>
      <w:color w:val="000000" w:themeColor="text1"/>
      <w:sz w:val="18"/>
      <w:szCs w:val="18"/>
    </w:rPr>
  </w:style>
  <w:style w:type="paragraph" w:customStyle="1" w:styleId="TableHeadingWhite">
    <w:name w:val="Table Heading White"/>
    <w:basedOn w:val="Normal"/>
    <w:qFormat/>
    <w:rsid w:val="00BB1FC8"/>
    <w:pPr>
      <w:spacing w:before="160" w:after="160"/>
      <w:ind w:left="113" w:right="113"/>
    </w:pPr>
    <w:rPr>
      <w:rFonts w:cs="Arial"/>
      <w:b/>
      <w:color w:val="FFFFFF" w:themeColor="background1"/>
      <w:sz w:val="20"/>
      <w:szCs w:val="20"/>
    </w:rPr>
  </w:style>
  <w:style w:type="paragraph" w:customStyle="1" w:styleId="TableBody-Centered">
    <w:name w:val="Table Body - Centered"/>
    <w:basedOn w:val="Normal"/>
    <w:autoRedefine/>
    <w:qFormat/>
    <w:rsid w:val="00BB1FC8"/>
    <w:pPr>
      <w:spacing w:before="160" w:after="160"/>
      <w:ind w:left="113" w:right="113"/>
    </w:pPr>
    <w:rPr>
      <w:rFonts w:cs="Arial"/>
      <w:sz w:val="20"/>
      <w:szCs w:val="20"/>
    </w:rPr>
  </w:style>
  <w:style w:type="paragraph" w:customStyle="1" w:styleId="TableHeading-Centered">
    <w:name w:val="Table Heading - Centered"/>
    <w:basedOn w:val="TableBody-Centered"/>
    <w:autoRedefine/>
    <w:qFormat/>
    <w:rsid w:val="00BB1FC8"/>
    <w:rPr>
      <w:b/>
      <w:bCs/>
      <w:color w:val="FFFFFF"/>
    </w:rPr>
  </w:style>
  <w:style w:type="paragraph" w:customStyle="1" w:styleId="BodyBold">
    <w:name w:val="Body Bold"/>
    <w:basedOn w:val="BodyText"/>
    <w:rsid w:val="0092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us01.safelinks.protection.outlook.com/?url=https%3A%2F%2Focg.nsw.gov.au%2Four-resources&amp;data=05%7C01%7CSimon.Luckhurst%40ocg.nsw.gov.au%7C7792f21f82e04925ce3c08da7e6ef8bf%7C1ef97a68e8ab44eda16db579fe2d7cd8%7C0%7C0%7C637961312331889304%7CUnknown%7CTWFpbGZsb3d8eyJWIjoiMC4wLjAwMDAiLCJQIjoiV2luMzIiLCJBTiI6Ik1haWwiLCJXVCI6Mn0%3D%7C3000%7C%7C%7C&amp;sdata=g7UZJF%2BA2gM%2By%2FeD9OAJVV3WvswSgg5iX%2BwQvfZqr9g%3D&amp;reserved=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xtreme%20SSD/Office%20of%20Children&#8217;s%20Guardian/223111%20Sample%20and%20Template%20resources/Working%20files/Templates/223111%20Interview%20template_C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223111 Interview template_CON1.dotx</Template>
  <TotalTime>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interview template</vt:lpstr>
    </vt:vector>
  </TitlesOfParts>
  <Company>Independent Name Here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interview template</dc:title>
  <dc:subject/>
  <dc:creator>Microsoft Office User</dc:creator>
  <cp:keywords/>
  <cp:lastModifiedBy>Sonja Elliott</cp:lastModifiedBy>
  <cp:revision>9</cp:revision>
  <cp:lastPrinted>2021-11-26T05:35:00Z</cp:lastPrinted>
  <dcterms:created xsi:type="dcterms:W3CDTF">2022-08-16T02:34:00Z</dcterms:created>
  <dcterms:modified xsi:type="dcterms:W3CDTF">2022-08-18T05:03:00Z</dcterms:modified>
  <cp:category>Subtitle</cp:category>
</cp:coreProperties>
</file>